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781" w:type="dxa"/>
        <w:tblInd w:w="-3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07"/>
        <w:gridCol w:w="2543"/>
        <w:gridCol w:w="1903"/>
        <w:gridCol w:w="24"/>
        <w:gridCol w:w="1926"/>
        <w:gridCol w:w="2078"/>
      </w:tblGrid>
      <w:tr w:rsidR="00734929" w:rsidRPr="00734929" w:rsidTr="00FD58EB">
        <w:trPr>
          <w:trHeight w:val="340"/>
          <w:tblHeader/>
        </w:trPr>
        <w:tc>
          <w:tcPr>
            <w:tcW w:w="9781" w:type="dxa"/>
            <w:gridSpan w:val="6"/>
            <w:shd w:val="clear" w:color="auto" w:fill="006E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C549A4" w:rsidP="00B03CD8">
            <w:pPr>
              <w:pStyle w:val="Tabellenstil1"/>
              <w:jc w:val="center"/>
              <w:rPr>
                <w:rFonts w:ascii="Corbel" w:hAnsi="Corbel" w:cs="Arial"/>
                <w:color w:val="FFFFFF" w:themeColor="background1"/>
                <w:sz w:val="28"/>
                <w:lang w:val="en-GB"/>
              </w:rPr>
            </w:pPr>
            <w:r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t xml:space="preserve">           </w:t>
            </w:r>
            <w:proofErr w:type="spellStart"/>
            <w:r w:rsidR="00B03CD8"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t>Prog</w:t>
            </w:r>
            <w:r w:rsidR="00E03F2D"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t>ramma</w:t>
            </w:r>
            <w:proofErr w:type="spellEnd"/>
            <w:r w:rsidR="00E03F2D"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t xml:space="preserve"> ALS-provider (dag 1) </w:t>
            </w:r>
          </w:p>
        </w:tc>
      </w:tr>
      <w:tr w:rsidR="00734929" w:rsidRPr="00734929" w:rsidTr="00FD58EB">
        <w:tblPrEx>
          <w:shd w:val="clear" w:color="auto" w:fill="auto"/>
        </w:tblPrEx>
        <w:trPr>
          <w:trHeight w:val="284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D60D22" w:rsidP="003A0B9C">
            <w:pPr>
              <w:pStyle w:val="Tabellenstil2"/>
              <w:jc w:val="center"/>
              <w:rPr>
                <w:rFonts w:ascii="Corbel" w:hAnsi="Corbel" w:cs="Arial"/>
                <w:lang w:val="en-GB"/>
              </w:rPr>
            </w:pPr>
            <w:r>
              <w:rPr>
                <w:rFonts w:ascii="Corbel" w:hAnsi="Corbel" w:cs="Arial"/>
                <w:sz w:val="22"/>
                <w:lang w:val="en-GB"/>
              </w:rPr>
              <w:t>08:00-08:30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0F47B9" w:rsidP="003A0B9C">
            <w:pPr>
              <w:pStyle w:val="Tabellenstil2"/>
              <w:jc w:val="center"/>
              <w:rPr>
                <w:rFonts w:ascii="Corbel" w:hAnsi="Corbel" w:cs="Arial"/>
                <w:lang w:val="en-GB"/>
              </w:rPr>
            </w:pPr>
            <w:proofErr w:type="spellStart"/>
            <w:r>
              <w:rPr>
                <w:rFonts w:ascii="Corbel" w:hAnsi="Corbel" w:cs="Arial"/>
                <w:sz w:val="22"/>
                <w:lang w:val="en-GB"/>
              </w:rPr>
              <w:t>Registratie</w:t>
            </w:r>
            <w:proofErr w:type="spellEnd"/>
            <w:r>
              <w:rPr>
                <w:rFonts w:ascii="Corbel" w:hAnsi="Corbe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sz w:val="22"/>
                <w:lang w:val="en-GB"/>
              </w:rPr>
              <w:t>en</w:t>
            </w:r>
            <w:proofErr w:type="spellEnd"/>
            <w:r w:rsidRPr="00B461E8">
              <w:rPr>
                <w:rFonts w:ascii="Corbel" w:hAnsi="Corbel" w:cs="Arial"/>
                <w:sz w:val="22"/>
                <w:lang w:val="en-GB"/>
              </w:rPr>
              <w:t xml:space="preserve"> Faculty Meeting</w:t>
            </w:r>
          </w:p>
        </w:tc>
      </w:tr>
      <w:tr w:rsidR="00734929" w:rsidRPr="00734929" w:rsidTr="00FD58EB">
        <w:tblPrEx>
          <w:shd w:val="clear" w:color="auto" w:fill="auto"/>
        </w:tblPrEx>
        <w:trPr>
          <w:trHeight w:val="220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B461E8" w:rsidRDefault="0059062C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>
              <w:rPr>
                <w:rFonts w:ascii="Corbel" w:hAnsi="Corbel" w:cs="Arial"/>
                <w:sz w:val="22"/>
                <w:lang w:val="en-GB"/>
              </w:rPr>
              <w:t>08:30</w:t>
            </w:r>
            <w:r w:rsidR="002C26BA">
              <w:rPr>
                <w:rFonts w:ascii="Corbel" w:hAnsi="Corbel" w:cs="Arial"/>
                <w:sz w:val="22"/>
                <w:lang w:val="en-GB"/>
              </w:rPr>
              <w:t>-0</w:t>
            </w:r>
            <w:r w:rsidR="00D60D22">
              <w:rPr>
                <w:rFonts w:ascii="Corbel" w:hAnsi="Corbel" w:cs="Arial"/>
                <w:sz w:val="22"/>
                <w:lang w:val="en-GB"/>
              </w:rPr>
              <w:t>9:15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B461E8" w:rsidRDefault="000F47B9" w:rsidP="003A0B9C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proofErr w:type="spellStart"/>
            <w:r>
              <w:rPr>
                <w:rFonts w:ascii="Corbel" w:hAnsi="Corbel" w:cs="Arial"/>
                <w:sz w:val="22"/>
                <w:lang w:val="en-GB"/>
              </w:rPr>
              <w:t>Introductie</w:t>
            </w:r>
            <w:proofErr w:type="spellEnd"/>
            <w:r w:rsidR="00D60D22">
              <w:rPr>
                <w:rFonts w:ascii="Corbel" w:hAnsi="Corbel" w:cs="Arial"/>
                <w:sz w:val="22"/>
                <w:lang w:val="en-GB"/>
              </w:rPr>
              <w:t xml:space="preserve"> / </w:t>
            </w:r>
            <w:r w:rsidR="00D60D22">
              <w:rPr>
                <w:rFonts w:ascii="Corbel" w:hAnsi="Corbel" w:cs="Arial"/>
                <w:sz w:val="22"/>
                <w:szCs w:val="22"/>
                <w:lang w:val="en-GB"/>
              </w:rPr>
              <w:t xml:space="preserve">Lecture: ALS </w:t>
            </w:r>
            <w:proofErr w:type="spellStart"/>
            <w:r w:rsidR="00D60D22">
              <w:rPr>
                <w:rFonts w:ascii="Corbel" w:hAnsi="Corbel" w:cs="Arial"/>
                <w:sz w:val="22"/>
                <w:szCs w:val="22"/>
                <w:lang w:val="en-GB"/>
              </w:rPr>
              <w:t>algoritme</w:t>
            </w:r>
            <w:proofErr w:type="spellEnd"/>
          </w:p>
        </w:tc>
      </w:tr>
      <w:tr w:rsidR="00FD58EB" w:rsidRPr="00734929" w:rsidTr="003D49D9">
        <w:tblPrEx>
          <w:shd w:val="clear" w:color="auto" w:fill="auto"/>
        </w:tblPrEx>
        <w:trPr>
          <w:trHeight w:val="1050"/>
        </w:trPr>
        <w:tc>
          <w:tcPr>
            <w:tcW w:w="130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2A" w:rsidRDefault="0059062C" w:rsidP="003A0B9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09:15-10:15</w:t>
            </w:r>
          </w:p>
          <w:p w:rsidR="00010C2A" w:rsidRDefault="00010C2A" w:rsidP="00010C2A">
            <w:pPr>
              <w:rPr>
                <w:lang w:val="en-GB"/>
              </w:rPr>
            </w:pPr>
          </w:p>
          <w:p w:rsidR="00734929" w:rsidRPr="00010C2A" w:rsidRDefault="00734929" w:rsidP="00010C2A">
            <w:pPr>
              <w:rPr>
                <w:lang w:val="en-GB"/>
              </w:rPr>
            </w:pPr>
          </w:p>
        </w:tc>
        <w:tc>
          <w:tcPr>
            <w:tcW w:w="2543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0F47B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1: </w:t>
            </w:r>
          </w:p>
          <w:p w:rsidR="000F47B9" w:rsidRPr="00FD58EB" w:rsidRDefault="000F47B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BLS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defibrilleren</w:t>
            </w:r>
            <w:proofErr w:type="spellEnd"/>
          </w:p>
        </w:tc>
        <w:tc>
          <w:tcPr>
            <w:tcW w:w="190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C6" w:rsidRDefault="003F04C6" w:rsidP="003F04C6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1: </w:t>
            </w:r>
          </w:p>
          <w:p w:rsidR="00734929" w:rsidRPr="00FD58EB" w:rsidRDefault="003F04C6" w:rsidP="003F04C6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BLS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defibrilleren</w:t>
            </w:r>
            <w:proofErr w:type="spellEnd"/>
          </w:p>
        </w:tc>
        <w:tc>
          <w:tcPr>
            <w:tcW w:w="1950" w:type="dxa"/>
            <w:gridSpan w:val="2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C6" w:rsidRDefault="00734929" w:rsidP="003F04C6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1: </w:t>
            </w:r>
          </w:p>
          <w:p w:rsidR="003F04C6" w:rsidRPr="00FD58EB" w:rsidRDefault="003F04C6" w:rsidP="003F04C6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BLS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defibrilleren</w:t>
            </w:r>
            <w:proofErr w:type="spellEnd"/>
          </w:p>
        </w:tc>
        <w:tc>
          <w:tcPr>
            <w:tcW w:w="2078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B461E8" w:rsidRDefault="00734929" w:rsidP="00D60D22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 w:rsidRPr="00B461E8">
              <w:rPr>
                <w:rFonts w:ascii="Corbel" w:hAnsi="Corbel" w:cs="Arial"/>
                <w:sz w:val="22"/>
                <w:szCs w:val="22"/>
                <w:lang w:val="en-GB"/>
              </w:rPr>
              <w:t xml:space="preserve">Skill Station 1: </w:t>
            </w:r>
            <w:r w:rsidR="000A5420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BLS </w:t>
            </w:r>
            <w:proofErr w:type="spellStart"/>
            <w:r w:rsidR="000A5420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 w:rsidR="000A5420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 w:rsidR="000A5420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defibrilleren</w:t>
            </w:r>
            <w:proofErr w:type="spellEnd"/>
          </w:p>
        </w:tc>
      </w:tr>
      <w:tr w:rsidR="00010C2A" w:rsidRPr="000F36D6" w:rsidTr="009A281F">
        <w:tblPrEx>
          <w:shd w:val="clear" w:color="auto" w:fill="auto"/>
        </w:tblPrEx>
        <w:trPr>
          <w:trHeight w:hRule="exact" w:val="340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2A" w:rsidRPr="000F36D6" w:rsidRDefault="0059062C" w:rsidP="009A281F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10.15-10.30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2A" w:rsidRPr="000F36D6" w:rsidRDefault="00010C2A" w:rsidP="009A281F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koffie</w:t>
            </w:r>
            <w:proofErr w:type="spellEnd"/>
          </w:p>
        </w:tc>
      </w:tr>
      <w:tr w:rsidR="00FD58EB" w:rsidRPr="00734929" w:rsidTr="003D49D9">
        <w:tblPrEx>
          <w:shd w:val="clear" w:color="auto" w:fill="auto"/>
        </w:tblPrEx>
        <w:trPr>
          <w:trHeight w:val="97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B461E8" w:rsidRDefault="0059062C" w:rsidP="003A0B9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10:30</w:t>
            </w:r>
            <w:r w:rsidR="003D49D9">
              <w:rPr>
                <w:rFonts w:ascii="Corbel" w:hAnsi="Corbel" w:cs="Arial"/>
                <w:sz w:val="22"/>
                <w:szCs w:val="22"/>
                <w:lang w:val="en-GB"/>
              </w:rPr>
              <w:t>-11:0</w:t>
            </w:r>
            <w:r w:rsidR="00734929" w:rsidRPr="00B461E8">
              <w:rPr>
                <w:rFonts w:ascii="Corbel" w:hAnsi="Corbe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2543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0A5420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Skill Station 2:</w:t>
            </w:r>
          </w:p>
          <w:p w:rsidR="00556935" w:rsidRPr="00FD58EB" w:rsidRDefault="00556935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ECG</w:t>
            </w:r>
          </w:p>
        </w:tc>
        <w:tc>
          <w:tcPr>
            <w:tcW w:w="190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734929" w:rsidP="000A5420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2: </w:t>
            </w:r>
          </w:p>
          <w:p w:rsidR="00556935" w:rsidRPr="00FD58EB" w:rsidRDefault="00556935" w:rsidP="000A5420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ECG</w:t>
            </w:r>
          </w:p>
        </w:tc>
        <w:tc>
          <w:tcPr>
            <w:tcW w:w="1950" w:type="dxa"/>
            <w:gridSpan w:val="2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FD58EB" w:rsidRDefault="00734929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3: </w:t>
            </w:r>
            <w:proofErr w:type="spellStart"/>
            <w:r w:rsidR="00B07E74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Luchtweg</w:t>
            </w:r>
            <w:proofErr w:type="spellEnd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/</w:t>
            </w:r>
            <w:r w:rsidR="00B07E74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I.O</w:t>
            </w:r>
            <w:r w:rsidR="003D49D9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toegang</w:t>
            </w:r>
            <w:proofErr w:type="spellEnd"/>
          </w:p>
        </w:tc>
        <w:tc>
          <w:tcPr>
            <w:tcW w:w="2078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B461E8" w:rsidRDefault="00734929" w:rsidP="00095BE7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 w:rsidRPr="00B461E8">
              <w:rPr>
                <w:rFonts w:ascii="Corbel" w:hAnsi="Corbel" w:cs="Arial"/>
                <w:sz w:val="22"/>
                <w:szCs w:val="22"/>
                <w:lang w:val="en-GB"/>
              </w:rPr>
              <w:t xml:space="preserve">Skill Station 3: </w:t>
            </w:r>
            <w:proofErr w:type="spellStart"/>
            <w:r w:rsidR="00B07E74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Luchtweg</w:t>
            </w:r>
            <w:proofErr w:type="spellEnd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/ I.O </w:t>
            </w:r>
            <w:r w:rsidR="003D49D9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toegang</w:t>
            </w:r>
            <w:proofErr w:type="spellEnd"/>
          </w:p>
        </w:tc>
      </w:tr>
      <w:tr w:rsidR="00734929" w:rsidRPr="00734929" w:rsidTr="00FD58EB">
        <w:tblPrEx>
          <w:shd w:val="clear" w:color="auto" w:fill="auto"/>
        </w:tblPrEx>
        <w:trPr>
          <w:trHeight w:hRule="exact" w:val="340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0F36D6" w:rsidRDefault="00734929" w:rsidP="003A0B9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0F36D6" w:rsidRDefault="00734929" w:rsidP="003A0B9C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</w:p>
        </w:tc>
      </w:tr>
      <w:tr w:rsidR="00FD58EB" w:rsidRPr="00734929" w:rsidTr="00D1482E">
        <w:tblPrEx>
          <w:shd w:val="clear" w:color="auto" w:fill="auto"/>
        </w:tblPrEx>
        <w:trPr>
          <w:trHeight w:val="71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59062C" w:rsidP="003A0B9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11:00-11:30</w:t>
            </w:r>
          </w:p>
          <w:p w:rsidR="003D49D9" w:rsidRPr="00B461E8" w:rsidRDefault="003D49D9" w:rsidP="003A0B9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935" w:rsidRDefault="00734929" w:rsidP="00D1482E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2: </w:t>
            </w:r>
          </w:p>
          <w:p w:rsidR="00D1482E" w:rsidRPr="00D1482E" w:rsidRDefault="00D1482E" w:rsidP="00D1482E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ECG</w:t>
            </w:r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734929" w:rsidP="000A5420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Skill Station 2: </w:t>
            </w:r>
          </w:p>
          <w:p w:rsidR="00D1482E" w:rsidRPr="00FD58EB" w:rsidRDefault="00D1482E" w:rsidP="000A5420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ECG</w:t>
            </w:r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095BE7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</w:t>
            </w:r>
            <w:r w:rsidR="00734929"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kill Station 3: </w:t>
            </w:r>
          </w:p>
          <w:p w:rsidR="00095BE7" w:rsidRPr="00FD58EB" w:rsidRDefault="00B07E74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Luchtweg</w:t>
            </w:r>
            <w:proofErr w:type="spellEnd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/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I.O </w:t>
            </w:r>
            <w:proofErr w:type="spellStart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toegang</w:t>
            </w:r>
            <w:proofErr w:type="spellEnd"/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Default="00734929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Skill Station 3: </w:t>
            </w:r>
          </w:p>
          <w:p w:rsidR="00095BE7" w:rsidRPr="00FD58EB" w:rsidRDefault="00B07E74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Luchtweg</w:t>
            </w:r>
            <w:proofErr w:type="spellEnd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/ 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I.O </w:t>
            </w:r>
            <w:proofErr w:type="spellStart"/>
            <w:r w:rsidR="00095BE7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toegang</w:t>
            </w:r>
            <w:proofErr w:type="spellEnd"/>
          </w:p>
        </w:tc>
      </w:tr>
      <w:tr w:rsidR="00E551EC" w:rsidRPr="00734929" w:rsidTr="00D1482E">
        <w:tblPrEx>
          <w:shd w:val="clear" w:color="auto" w:fill="auto"/>
        </w:tblPrEx>
        <w:trPr>
          <w:trHeight w:val="71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EC" w:rsidRDefault="00E551EC" w:rsidP="003A0B9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11:30-12.45</w:t>
            </w: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Ski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ll Station 4:</w:t>
            </w:r>
          </w:p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Initiële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benadering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incl. Demo</w:t>
            </w:r>
          </w:p>
          <w:p w:rsidR="00E551EC" w:rsidRPr="00FD58EB" w:rsidRDefault="00E551EC" w:rsidP="00D1482E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Ski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ll Station 4:</w:t>
            </w:r>
          </w:p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Initiële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benadering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incl. Demo</w:t>
            </w:r>
          </w:p>
          <w:p w:rsidR="00E551EC" w:rsidRPr="00FD58EB" w:rsidRDefault="00E551EC" w:rsidP="000A5420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Ski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ll Station 4:</w:t>
            </w:r>
          </w:p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Initiële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benadering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incl. Demo</w:t>
            </w:r>
          </w:p>
          <w:p w:rsidR="00E551EC" w:rsidRDefault="00E551EC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Ski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ll Station 4:</w:t>
            </w:r>
          </w:p>
          <w:p w:rsidR="00E551EC" w:rsidRDefault="00E551EC" w:rsidP="00E551E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Initiële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benadering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incl. Demo</w:t>
            </w:r>
          </w:p>
          <w:p w:rsidR="00E551EC" w:rsidRPr="00FD58EB" w:rsidRDefault="00E551EC" w:rsidP="00095BE7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</w:p>
        </w:tc>
      </w:tr>
      <w:tr w:rsidR="0059062C" w:rsidRPr="00734929" w:rsidTr="00FD58EB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62C" w:rsidRPr="00010C2A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12:45-13</w:t>
            </w:r>
            <w:r w:rsidRPr="00010C2A">
              <w:rPr>
                <w:rFonts w:ascii="Corbel" w:hAnsi="Corbel" w:cs="Arial"/>
                <w:b/>
                <w:sz w:val="22"/>
                <w:szCs w:val="22"/>
                <w:lang w:val="en-GB"/>
              </w:rPr>
              <w:t>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62C" w:rsidRPr="00010C2A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                                                                                    </w:t>
            </w:r>
            <w:r w:rsidRPr="00010C2A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Lunch</w:t>
            </w:r>
          </w:p>
        </w:tc>
      </w:tr>
      <w:tr w:rsidR="0059062C" w:rsidRPr="00734929" w:rsidTr="00FD58EB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62C" w:rsidRPr="00B461E8" w:rsidRDefault="0059062C" w:rsidP="0059062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13.30-14.15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62C" w:rsidRDefault="0059062C" w:rsidP="0059062C">
            <w:pPr>
              <w:pStyle w:val="Tabellenstil2"/>
              <w:jc w:val="center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Lecture:  NTS </w:t>
            </w:r>
            <w:proofErr w:type="spellStart"/>
            <w:r>
              <w:rPr>
                <w:rFonts w:ascii="Corbel" w:hAnsi="Corbel" w:cs="Arial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 TEAM tool / </w:t>
            </w:r>
            <w:r w:rsidRPr="00B461E8">
              <w:rPr>
                <w:rFonts w:ascii="Corbel" w:hAnsi="Corbel" w:cs="Arial"/>
                <w:sz w:val="22"/>
                <w:szCs w:val="22"/>
                <w:lang w:val="en-GB"/>
              </w:rPr>
              <w:t>CAST Demo</w:t>
            </w:r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 (film) </w:t>
            </w:r>
            <w:proofErr w:type="spellStart"/>
            <w:r>
              <w:rPr>
                <w:rFonts w:ascii="Corbel" w:hAnsi="Corbel" w:cs="Arial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sz w:val="22"/>
                <w:szCs w:val="22"/>
                <w:lang w:val="en-GB"/>
              </w:rPr>
              <w:t>herkennen</w:t>
            </w:r>
            <w:proofErr w:type="spellEnd"/>
            <w:r>
              <w:rPr>
                <w:rFonts w:ascii="Corbel" w:hAnsi="Corbel" w:cs="Arial"/>
                <w:sz w:val="22"/>
                <w:szCs w:val="22"/>
                <w:lang w:val="en-GB"/>
              </w:rPr>
              <w:t xml:space="preserve"> NTS</w:t>
            </w:r>
          </w:p>
        </w:tc>
      </w:tr>
      <w:tr w:rsidR="0059062C" w:rsidRPr="00734929" w:rsidTr="00FD58EB">
        <w:tblPrEx>
          <w:shd w:val="clear" w:color="auto" w:fill="auto"/>
        </w:tblPrEx>
        <w:trPr>
          <w:trHeight w:val="49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B461E8" w:rsidRDefault="0059062C" w:rsidP="0059062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14:15-14:45</w:t>
            </w: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1: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1: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1: 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1: 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</w:tr>
      <w:tr w:rsidR="0059062C" w:rsidRPr="00734929" w:rsidTr="00E551EC">
        <w:tblPrEx>
          <w:shd w:val="clear" w:color="auto" w:fill="auto"/>
        </w:tblPrEx>
        <w:trPr>
          <w:trHeight w:val="49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B461E8" w:rsidRDefault="0059062C" w:rsidP="0059062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14:45-15:1</w:t>
            </w:r>
            <w:r w:rsidRPr="00B461E8">
              <w:rPr>
                <w:rFonts w:ascii="Corbel" w:hAnsi="Corbe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543" w:type="dxa"/>
            <w:tcBorders>
              <w:bottom w:val="single" w:sz="4" w:space="0" w:color="FFFFFF" w:themeColor="background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2: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Niet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-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1927" w:type="dxa"/>
            <w:gridSpan w:val="2"/>
            <w:tcBorders>
              <w:bottom w:val="single" w:sz="4" w:space="0" w:color="FFFFFF" w:themeColor="background1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2:</w:t>
            </w: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Niet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-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1926" w:type="dxa"/>
            <w:tcBorders>
              <w:bottom w:val="single" w:sz="4" w:space="0" w:color="FFFFFF" w:themeColor="background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2: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Niet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-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  <w:tc>
          <w:tcPr>
            <w:tcW w:w="2078" w:type="dxa"/>
            <w:tcBorders>
              <w:bottom w:val="single" w:sz="4" w:space="0" w:color="FFFFFF" w:themeColor="background1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2: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Niet</w:t>
            </w:r>
            <w:proofErr w:type="spellEnd"/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-</w:t>
            </w: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Schokbare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Ritmen</w:t>
            </w:r>
            <w:proofErr w:type="spellEnd"/>
          </w:p>
        </w:tc>
      </w:tr>
      <w:tr w:rsidR="0059062C" w:rsidRPr="00734929" w:rsidTr="00E551EC">
        <w:tblPrEx>
          <w:shd w:val="clear" w:color="auto" w:fill="auto"/>
        </w:tblPrEx>
        <w:trPr>
          <w:trHeight w:val="234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10C2A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 w:rsidRPr="00010C2A">
              <w:rPr>
                <w:rFonts w:ascii="Corbel" w:hAnsi="Corbel" w:cs="Arial"/>
                <w:b/>
                <w:sz w:val="22"/>
                <w:szCs w:val="22"/>
                <w:lang w:val="en-GB"/>
              </w:rPr>
              <w:t>15:15-15:30</w:t>
            </w:r>
          </w:p>
        </w:tc>
        <w:tc>
          <w:tcPr>
            <w:tcW w:w="847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10C2A" w:rsidRDefault="0059062C" w:rsidP="0059062C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proofErr w:type="spellStart"/>
            <w:r w:rsidRPr="00010C2A">
              <w:rPr>
                <w:rFonts w:ascii="Corbel" w:hAnsi="Corbel" w:cs="Arial"/>
                <w:b/>
                <w:sz w:val="22"/>
                <w:szCs w:val="22"/>
                <w:lang w:val="en-GB"/>
              </w:rPr>
              <w:t>koffie</w:t>
            </w:r>
            <w:proofErr w:type="spellEnd"/>
          </w:p>
        </w:tc>
      </w:tr>
      <w:tr w:rsidR="0059062C" w:rsidRPr="00734929" w:rsidTr="00E551EC">
        <w:tblPrEx>
          <w:shd w:val="clear" w:color="auto" w:fill="auto"/>
        </w:tblPrEx>
        <w:trPr>
          <w:trHeight w:val="73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B461E8" w:rsidRDefault="0059062C" w:rsidP="0059062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15:30-16:15</w:t>
            </w:r>
          </w:p>
        </w:tc>
        <w:tc>
          <w:tcPr>
            <w:tcW w:w="2543" w:type="dxa"/>
            <w:tcBorders>
              <w:top w:val="single" w:sz="4" w:space="0" w:color="FFFFFF" w:themeColor="background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3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: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Besluit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stoppen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4" w:space="0" w:color="FFFFFF" w:themeColor="background1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3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Besluit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stoppen</w:t>
            </w:r>
            <w:proofErr w:type="spellEnd"/>
          </w:p>
        </w:tc>
        <w:tc>
          <w:tcPr>
            <w:tcW w:w="1926" w:type="dxa"/>
            <w:tcBorders>
              <w:top w:val="single" w:sz="4" w:space="0" w:color="FFFFFF" w:themeColor="background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3: 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Besluit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stoppen</w:t>
            </w:r>
            <w:proofErr w:type="spellEnd"/>
          </w:p>
        </w:tc>
        <w:tc>
          <w:tcPr>
            <w:tcW w:w="2078" w:type="dxa"/>
            <w:tcBorders>
              <w:top w:val="single" w:sz="4" w:space="0" w:color="FFFFFF" w:themeColor="background1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3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Besluit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stoppen</w:t>
            </w:r>
            <w:proofErr w:type="spellEnd"/>
          </w:p>
        </w:tc>
      </w:tr>
      <w:tr w:rsidR="0059062C" w:rsidRPr="00734929" w:rsidTr="00FD58EB">
        <w:tblPrEx>
          <w:shd w:val="clear" w:color="auto" w:fill="auto"/>
        </w:tblPrEx>
        <w:trPr>
          <w:trHeight w:val="73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B461E8" w:rsidRDefault="0059062C" w:rsidP="0059062C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16:15-17:00</w:t>
            </w:r>
          </w:p>
        </w:tc>
        <w:tc>
          <w:tcPr>
            <w:tcW w:w="2543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4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:</w:t>
            </w:r>
          </w:p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Post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Resuscitatie</w:t>
            </w:r>
            <w:proofErr w:type="spellEnd"/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7" w:type="dxa"/>
            <w:gridSpan w:val="2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4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:</w:t>
            </w:r>
          </w:p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Post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Resuscitatie</w:t>
            </w:r>
            <w:proofErr w:type="spellEnd"/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4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:</w:t>
            </w:r>
          </w:p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Post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Resuscitatie</w:t>
            </w:r>
            <w:proofErr w:type="spellEnd"/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4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:</w:t>
            </w:r>
          </w:p>
          <w:p w:rsidR="0059062C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Post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Resuscitatie</w:t>
            </w:r>
            <w:proofErr w:type="spellEnd"/>
          </w:p>
          <w:p w:rsidR="0059062C" w:rsidRPr="00FD58EB" w:rsidRDefault="0059062C" w:rsidP="0059062C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59062C" w:rsidRPr="006909D6" w:rsidTr="009A281F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17:00-17:1</w:t>
            </w:r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59062C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Faculty meeting</w:t>
            </w:r>
            <w:r w:rsidR="00D60D22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D60D22" w:rsidRPr="00D60D22">
              <w:rPr>
                <w:rFonts w:ascii="Corbel" w:hAnsi="Corbel" w:cs="Arial"/>
                <w:b/>
                <w:i/>
                <w:sz w:val="22"/>
                <w:szCs w:val="22"/>
                <w:lang w:val="en-GB"/>
              </w:rPr>
              <w:t>kandidaten</w:t>
            </w:r>
            <w:proofErr w:type="spellEnd"/>
            <w:r w:rsidR="00D60D22">
              <w:rPr>
                <w:rFonts w:ascii="Corbel" w:hAnsi="Corbe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59062C" w:rsidRPr="006909D6" w:rsidTr="009A281F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17:15-17:30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F34515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Afsluiting</w:t>
            </w:r>
            <w:proofErr w:type="spellEnd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/ mentor meeting ALS </w:t>
            </w:r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>dag 1</w:t>
            </w:r>
            <w:bookmarkStart w:id="0" w:name="_GoBack"/>
            <w:bookmarkEnd w:id="0"/>
          </w:p>
        </w:tc>
      </w:tr>
      <w:tr w:rsidR="0059062C" w:rsidRPr="006909D6" w:rsidTr="009A281F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59062C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17:30-18:00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62C" w:rsidRPr="000C207D" w:rsidRDefault="0059062C" w:rsidP="0059062C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Faculty meeting</w:t>
            </w:r>
            <w:r w:rsidR="00D60D22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D60D22" w:rsidRPr="00D60D22">
              <w:rPr>
                <w:rFonts w:ascii="Corbel" w:hAnsi="Corbel" w:cs="Arial"/>
                <w:b/>
                <w:i/>
                <w:sz w:val="22"/>
                <w:szCs w:val="22"/>
                <w:lang w:val="en-GB"/>
              </w:rPr>
              <w:t>evaluatiedag</w:t>
            </w:r>
            <w:proofErr w:type="spellEnd"/>
            <w:r w:rsidR="00D60D22" w:rsidRPr="00D60D22">
              <w:rPr>
                <w:rFonts w:ascii="Corbel" w:hAnsi="Corbel" w:cs="Arial"/>
                <w:b/>
                <w:i/>
                <w:sz w:val="22"/>
                <w:szCs w:val="22"/>
                <w:lang w:val="en-GB"/>
              </w:rPr>
              <w:t xml:space="preserve"> + IC’s</w:t>
            </w:r>
            <w:r w:rsidR="00D60D22">
              <w:rPr>
                <w:rFonts w:ascii="Corbel" w:hAnsi="Corbel" w:cs="Arial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734929" w:rsidRPr="00734929" w:rsidRDefault="00734929" w:rsidP="00734929">
      <w:pPr>
        <w:pStyle w:val="TextA"/>
        <w:widowControl w:val="0"/>
        <w:rPr>
          <w:rFonts w:ascii="Corbel" w:hAnsi="Corbel" w:cs="Arial"/>
          <w:lang w:val="en-GB"/>
        </w:rPr>
      </w:pPr>
    </w:p>
    <w:p w:rsidR="00B03CD8" w:rsidRDefault="00B03CD8">
      <w:pPr>
        <w:rPr>
          <w:rFonts w:eastAsia="Arial Unicode MS" w:cs="Arial"/>
          <w:color w:val="000000"/>
          <w:u w:color="000000"/>
          <w:bdr w:val="nil"/>
          <w:lang w:val="en-GB" w:eastAsia="de-DE"/>
        </w:rPr>
      </w:pPr>
      <w:r>
        <w:rPr>
          <w:rFonts w:cs="Arial"/>
          <w:lang w:val="en-GB"/>
        </w:rPr>
        <w:br w:type="page"/>
      </w:r>
    </w:p>
    <w:tbl>
      <w:tblPr>
        <w:tblStyle w:val="TableNormal1"/>
        <w:tblW w:w="9781" w:type="dxa"/>
        <w:tblInd w:w="-3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07"/>
        <w:gridCol w:w="2543"/>
        <w:gridCol w:w="1903"/>
        <w:gridCol w:w="24"/>
        <w:gridCol w:w="1926"/>
        <w:gridCol w:w="2078"/>
      </w:tblGrid>
      <w:tr w:rsidR="00B03CD8" w:rsidRPr="00734929" w:rsidTr="009B305D">
        <w:trPr>
          <w:trHeight w:val="340"/>
          <w:tblHeader/>
        </w:trPr>
        <w:tc>
          <w:tcPr>
            <w:tcW w:w="9781" w:type="dxa"/>
            <w:gridSpan w:val="6"/>
            <w:shd w:val="clear" w:color="auto" w:fill="006E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734929" w:rsidRDefault="00B03CD8" w:rsidP="00E03F2D">
            <w:pPr>
              <w:pStyle w:val="Tabellenstil1"/>
              <w:jc w:val="center"/>
              <w:rPr>
                <w:rFonts w:ascii="Corbel" w:hAnsi="Corbel" w:cs="Arial"/>
                <w:color w:val="FFFFFF" w:themeColor="background1"/>
                <w:sz w:val="28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lastRenderedPageBreak/>
              <w:t>Programma</w:t>
            </w:r>
            <w:proofErr w:type="spellEnd"/>
            <w:r>
              <w:rPr>
                <w:rFonts w:ascii="Corbel" w:hAnsi="Corbel" w:cs="Arial"/>
                <w:color w:val="FFFFFF" w:themeColor="background1"/>
                <w:sz w:val="28"/>
                <w:szCs w:val="36"/>
                <w:lang w:val="en-GB"/>
              </w:rPr>
              <w:t xml:space="preserve"> ALS-provider (dag 2)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val="284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734929" w:rsidRDefault="00B03CD8" w:rsidP="009B305D">
            <w:pPr>
              <w:pStyle w:val="Tabellenstil2"/>
              <w:jc w:val="center"/>
              <w:rPr>
                <w:rFonts w:ascii="Corbel" w:hAnsi="Corbel" w:cs="Arial"/>
                <w:lang w:val="en-GB"/>
              </w:rPr>
            </w:pPr>
            <w:r>
              <w:rPr>
                <w:rFonts w:ascii="Corbel" w:hAnsi="Corbel" w:cs="Arial"/>
                <w:sz w:val="22"/>
                <w:lang w:val="en-GB"/>
              </w:rPr>
              <w:t>07:30</w:t>
            </w:r>
            <w:r w:rsidRPr="00B461E8">
              <w:rPr>
                <w:rFonts w:ascii="Corbel" w:hAnsi="Corbel" w:cs="Arial"/>
                <w:sz w:val="22"/>
                <w:lang w:val="en-GB"/>
              </w:rPr>
              <w:t>-08:15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734929" w:rsidRDefault="00B03CD8" w:rsidP="009B305D">
            <w:pPr>
              <w:pStyle w:val="Tabellenstil2"/>
              <w:rPr>
                <w:rFonts w:ascii="Corbel" w:hAnsi="Corbel" w:cs="Arial"/>
                <w:lang w:val="en-GB"/>
              </w:rPr>
            </w:pPr>
            <w:r>
              <w:rPr>
                <w:rFonts w:ascii="Corbel" w:hAnsi="Corbel" w:cs="Arial"/>
                <w:sz w:val="22"/>
                <w:lang w:val="en-GB"/>
              </w:rPr>
              <w:t xml:space="preserve">                                                           </w:t>
            </w:r>
            <w:r w:rsidR="00C549A4">
              <w:rPr>
                <w:rFonts w:ascii="Corbel" w:hAnsi="Corbel" w:cs="Arial"/>
                <w:sz w:val="22"/>
                <w:lang w:val="en-GB"/>
              </w:rPr>
              <w:t xml:space="preserve">            </w:t>
            </w:r>
            <w:proofErr w:type="spellStart"/>
            <w:r w:rsidR="00C549A4">
              <w:rPr>
                <w:rFonts w:ascii="Corbel" w:hAnsi="Corbel" w:cs="Arial"/>
                <w:sz w:val="22"/>
                <w:lang w:val="en-GB"/>
              </w:rPr>
              <w:t>Oefenen</w:t>
            </w:r>
            <w:proofErr w:type="spellEnd"/>
            <w:r w:rsidR="00C549A4">
              <w:rPr>
                <w:rFonts w:ascii="Corbel" w:hAnsi="Corbel" w:cs="Arial"/>
                <w:sz w:val="22"/>
                <w:lang w:val="en-GB"/>
              </w:rPr>
              <w:t xml:space="preserve">  </w:t>
            </w:r>
            <w:proofErr w:type="spellStart"/>
            <w:r w:rsidR="00C549A4">
              <w:rPr>
                <w:rFonts w:ascii="Corbel" w:hAnsi="Corbel" w:cs="Arial"/>
                <w:sz w:val="22"/>
                <w:lang w:val="en-GB"/>
              </w:rPr>
              <w:t>en</w:t>
            </w:r>
            <w:proofErr w:type="spellEnd"/>
            <w:r w:rsidR="00C549A4">
              <w:rPr>
                <w:rFonts w:ascii="Corbel" w:hAnsi="Corbel" w:cs="Arial"/>
                <w:sz w:val="22"/>
                <w:lang w:val="en-GB"/>
              </w:rPr>
              <w:t xml:space="preserve"> </w:t>
            </w:r>
            <w:proofErr w:type="spellStart"/>
            <w:r w:rsidR="00C549A4">
              <w:rPr>
                <w:rFonts w:ascii="Corbel" w:hAnsi="Corbel" w:cs="Arial"/>
                <w:sz w:val="22"/>
                <w:lang w:val="en-GB"/>
              </w:rPr>
              <w:t>mentormoment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220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B461E8">
              <w:rPr>
                <w:rFonts w:ascii="Corbel" w:hAnsi="Corbel" w:cs="Arial"/>
                <w:sz w:val="22"/>
                <w:lang w:val="en-GB"/>
              </w:rPr>
              <w:t>08:15-08:30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>
              <w:rPr>
                <w:rFonts w:ascii="Corbel" w:hAnsi="Corbel" w:cs="Arial"/>
                <w:sz w:val="22"/>
                <w:lang w:val="en-GB"/>
              </w:rPr>
              <w:t>Welkom dag 2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val="1050"/>
        </w:trPr>
        <w:tc>
          <w:tcPr>
            <w:tcW w:w="130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08:30-08:45</w:t>
            </w:r>
          </w:p>
          <w:p w:rsidR="00B03CD8" w:rsidRDefault="00B03CD8" w:rsidP="009B305D">
            <w:pPr>
              <w:rPr>
                <w:lang w:val="en-GB"/>
              </w:rPr>
            </w:pPr>
          </w:p>
          <w:p w:rsidR="00B03CD8" w:rsidRPr="00010C2A" w:rsidRDefault="00B03CD8" w:rsidP="009B305D">
            <w:pPr>
              <w:rPr>
                <w:lang w:val="en-GB"/>
              </w:rPr>
            </w:pPr>
          </w:p>
        </w:tc>
        <w:tc>
          <w:tcPr>
            <w:tcW w:w="2543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5: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Overname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AED</w:t>
            </w:r>
          </w:p>
        </w:tc>
        <w:tc>
          <w:tcPr>
            <w:tcW w:w="190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5: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Overname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AED</w:t>
            </w:r>
          </w:p>
        </w:tc>
        <w:tc>
          <w:tcPr>
            <w:tcW w:w="1950" w:type="dxa"/>
            <w:gridSpan w:val="2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5: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Overname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AED</w:t>
            </w:r>
          </w:p>
        </w:tc>
        <w:tc>
          <w:tcPr>
            <w:tcW w:w="2078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5: </w:t>
            </w:r>
          </w:p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Overname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AED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val="97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08:45-09:15</w:t>
            </w:r>
          </w:p>
        </w:tc>
        <w:tc>
          <w:tcPr>
            <w:tcW w:w="2543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Workshop:</w:t>
            </w:r>
          </w:p>
          <w:p w:rsidR="00B03CD8" w:rsidRPr="005109A1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Bradycardie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pacen</w:t>
            </w:r>
            <w:proofErr w:type="spellEnd"/>
          </w:p>
        </w:tc>
        <w:tc>
          <w:tcPr>
            <w:tcW w:w="190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Bradycardie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pacen</w:t>
            </w:r>
            <w:proofErr w:type="spellEnd"/>
          </w:p>
        </w:tc>
        <w:tc>
          <w:tcPr>
            <w:tcW w:w="1950" w:type="dxa"/>
            <w:gridSpan w:val="2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Bradycardie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pacen</w:t>
            </w:r>
            <w:proofErr w:type="spellEnd"/>
          </w:p>
        </w:tc>
        <w:tc>
          <w:tcPr>
            <w:tcW w:w="2078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Workshop:</w:t>
            </w:r>
          </w:p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Bradycardie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pacen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71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09:15-10:1</w:t>
            </w:r>
            <w:r w:rsidRPr="00B461E8">
              <w:rPr>
                <w:rFonts w:ascii="Corbel" w:hAnsi="Corbel" w:cs="Arial"/>
                <w:sz w:val="22"/>
                <w:szCs w:val="22"/>
                <w:lang w:val="en-GB"/>
              </w:rPr>
              <w:t>5</w:t>
            </w:r>
          </w:p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B03CD8" w:rsidRPr="00D1482E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Tachycardie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cardioversie</w:t>
            </w:r>
            <w:proofErr w:type="spellEnd"/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Tachycardie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cardioversie</w:t>
            </w:r>
            <w:proofErr w:type="spellEnd"/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Tachycardie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cardioversie</w:t>
            </w:r>
            <w:proofErr w:type="spellEnd"/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Workshop</w:t>
            </w:r>
            <w:r w:rsidRPr="00FD58EB"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: 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Tachycardie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cardioversie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CD8" w:rsidRPr="00010C2A" w:rsidRDefault="00B03CD8" w:rsidP="009B305D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10:15-10</w:t>
            </w:r>
            <w:r w:rsidRPr="00010C2A">
              <w:rPr>
                <w:rFonts w:ascii="Corbel" w:hAnsi="Corbel" w:cs="Arial"/>
                <w:b/>
                <w:sz w:val="22"/>
                <w:szCs w:val="22"/>
                <w:lang w:val="en-GB"/>
              </w:rPr>
              <w:t>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CD8" w:rsidRPr="00010C2A" w:rsidRDefault="00B03CD8" w:rsidP="009B305D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Koffie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49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10.30-11.15</w:t>
            </w: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Workshop: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ABG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capnografie</w:t>
            </w:r>
            <w:proofErr w:type="spellEnd"/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Workshop: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ABG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capnografie</w:t>
            </w:r>
            <w:proofErr w:type="spellEnd"/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Workshop: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ABG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capnografie</w:t>
            </w:r>
            <w:proofErr w:type="spellEnd"/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Workshop: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ABG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en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capnografie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49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11:15-12:00</w:t>
            </w:r>
          </w:p>
        </w:tc>
        <w:tc>
          <w:tcPr>
            <w:tcW w:w="2543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4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5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6</w:t>
            </w:r>
          </w:p>
        </w:tc>
        <w:tc>
          <w:tcPr>
            <w:tcW w:w="1927" w:type="dxa"/>
            <w:gridSpan w:val="2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4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5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6</w:t>
            </w:r>
          </w:p>
        </w:tc>
        <w:tc>
          <w:tcPr>
            <w:tcW w:w="1926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1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2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3</w:t>
            </w:r>
          </w:p>
        </w:tc>
        <w:tc>
          <w:tcPr>
            <w:tcW w:w="20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1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2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3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010C2A" w:rsidRDefault="00B03CD8" w:rsidP="009B305D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12:00-12:45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010C2A" w:rsidRDefault="00B03CD8" w:rsidP="009B305D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val="49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12:45-13:30</w:t>
            </w:r>
          </w:p>
        </w:tc>
        <w:tc>
          <w:tcPr>
            <w:tcW w:w="254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4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5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6</w:t>
            </w:r>
          </w:p>
        </w:tc>
        <w:tc>
          <w:tcPr>
            <w:tcW w:w="1927" w:type="dxa"/>
            <w:gridSpan w:val="2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4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>SC 5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  <w:t xml:space="preserve">SC 6 </w:t>
            </w:r>
          </w:p>
        </w:tc>
        <w:tc>
          <w:tcPr>
            <w:tcW w:w="1926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1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2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3</w:t>
            </w:r>
          </w:p>
        </w:tc>
        <w:tc>
          <w:tcPr>
            <w:tcW w:w="2078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Reanimatie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bijzondere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omstandigheden</w:t>
            </w:r>
            <w:proofErr w:type="spellEnd"/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1</w:t>
            </w:r>
          </w:p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2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SC 3</w:t>
            </w:r>
          </w:p>
        </w:tc>
      </w:tr>
      <w:tr w:rsidR="00B03CD8" w:rsidRPr="00734929" w:rsidTr="009B305D">
        <w:tblPrEx>
          <w:shd w:val="clear" w:color="auto" w:fill="auto"/>
        </w:tblPrEx>
        <w:trPr>
          <w:trHeight w:val="735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B461E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13:30-15:00</w:t>
            </w:r>
          </w:p>
        </w:tc>
        <w:tc>
          <w:tcPr>
            <w:tcW w:w="254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6: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7" w:type="dxa"/>
            <w:gridSpan w:val="2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6: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6: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>CASTeach</w:t>
            </w:r>
            <w:proofErr w:type="spellEnd"/>
            <w:r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  <w:t xml:space="preserve"> 6:</w:t>
            </w:r>
          </w:p>
          <w:p w:rsidR="00B03CD8" w:rsidRPr="00FD58EB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B03CD8" w:rsidRPr="00734929" w:rsidTr="009B305D">
        <w:tblPrEx>
          <w:shd w:val="clear" w:color="auto" w:fill="auto"/>
        </w:tblPrEx>
        <w:trPr>
          <w:trHeight w:val="396"/>
        </w:trPr>
        <w:tc>
          <w:tcPr>
            <w:tcW w:w="1307" w:type="dxa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15.00-15.15</w:t>
            </w:r>
          </w:p>
        </w:tc>
        <w:tc>
          <w:tcPr>
            <w:tcW w:w="8474" w:type="dxa"/>
            <w:gridSpan w:val="5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 w:rsidRPr="00C42971"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Koffie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+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uitleg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praktijktoets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396"/>
        </w:trPr>
        <w:tc>
          <w:tcPr>
            <w:tcW w:w="1307" w:type="dxa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15:15-16:15</w:t>
            </w:r>
          </w:p>
        </w:tc>
        <w:tc>
          <w:tcPr>
            <w:tcW w:w="4470" w:type="dxa"/>
            <w:gridSpan w:val="3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C42971" w:rsidRDefault="00B03CD8" w:rsidP="009B305D">
            <w:pPr>
              <w:pStyle w:val="Tabellenstil2"/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 w:rsidRPr="00334ABC"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Theorietoets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/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praktijktoets</w:t>
            </w:r>
            <w:proofErr w:type="spellEnd"/>
          </w:p>
        </w:tc>
        <w:tc>
          <w:tcPr>
            <w:tcW w:w="4004" w:type="dxa"/>
            <w:gridSpan w:val="2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Indeling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groepen</w:t>
            </w:r>
            <w:proofErr w:type="spellEnd"/>
          </w:p>
        </w:tc>
      </w:tr>
      <w:tr w:rsidR="00B03CD8" w:rsidRPr="00734929" w:rsidTr="009B305D">
        <w:tblPrEx>
          <w:shd w:val="clear" w:color="auto" w:fill="auto"/>
        </w:tblPrEx>
        <w:trPr>
          <w:trHeight w:val="396"/>
        </w:trPr>
        <w:tc>
          <w:tcPr>
            <w:tcW w:w="1307" w:type="dxa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sz w:val="22"/>
                <w:szCs w:val="22"/>
                <w:lang w:val="en-GB"/>
              </w:rPr>
              <w:t>16.15-17.15</w:t>
            </w:r>
          </w:p>
        </w:tc>
        <w:tc>
          <w:tcPr>
            <w:tcW w:w="4470" w:type="dxa"/>
            <w:gridSpan w:val="3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C42971" w:rsidRDefault="00B03CD8" w:rsidP="009B305D">
            <w:pPr>
              <w:pStyle w:val="Tabellenstil2"/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</w:pPr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</w:t>
            </w:r>
            <w:proofErr w:type="spellStart"/>
            <w:r w:rsidRPr="004629B2"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Praktijktoets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/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theorietoets</w:t>
            </w:r>
            <w:proofErr w:type="spellEnd"/>
          </w:p>
        </w:tc>
        <w:tc>
          <w:tcPr>
            <w:tcW w:w="4004" w:type="dxa"/>
            <w:gridSpan w:val="2"/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Default="00B03CD8" w:rsidP="009B305D">
            <w:pPr>
              <w:pStyle w:val="Tabellenstil2"/>
              <w:rPr>
                <w:rFonts w:ascii="Corbel" w:hAnsi="Corbel" w:cs="Arial"/>
                <w:color w:val="auto"/>
                <w:sz w:val="22"/>
                <w:szCs w:val="22"/>
                <w:u w:color="FEFEFE"/>
                <w:lang w:val="en-GB"/>
              </w:rPr>
            </w:pP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Indeling</w:t>
            </w:r>
            <w:proofErr w:type="spellEnd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 xml:space="preserve"> in </w:t>
            </w:r>
            <w:proofErr w:type="spellStart"/>
            <w:r>
              <w:rPr>
                <w:rFonts w:ascii="Corbel" w:hAnsi="Corbel" w:cs="Arial"/>
                <w:b/>
                <w:color w:val="auto"/>
                <w:sz w:val="22"/>
                <w:szCs w:val="22"/>
                <w:u w:color="FEFEFE"/>
                <w:lang w:val="en-GB"/>
              </w:rPr>
              <w:t>groepen</w:t>
            </w:r>
            <w:proofErr w:type="spellEnd"/>
          </w:p>
        </w:tc>
      </w:tr>
      <w:tr w:rsidR="00B03CD8" w:rsidRPr="006909D6" w:rsidTr="009B305D">
        <w:tblPrEx>
          <w:shd w:val="clear" w:color="auto" w:fill="auto"/>
        </w:tblPrEx>
        <w:trPr>
          <w:trHeight w:hRule="exact" w:val="397"/>
        </w:trPr>
        <w:tc>
          <w:tcPr>
            <w:tcW w:w="130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0C207D" w:rsidRDefault="00B03CD8" w:rsidP="009B305D">
            <w:pPr>
              <w:pStyle w:val="Tabellenstil2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Arial"/>
                <w:b/>
                <w:sz w:val="22"/>
                <w:szCs w:val="22"/>
                <w:lang w:val="en-GB"/>
              </w:rPr>
              <w:t>17:30</w:t>
            </w:r>
          </w:p>
        </w:tc>
        <w:tc>
          <w:tcPr>
            <w:tcW w:w="8474" w:type="dxa"/>
            <w:gridSpan w:val="5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3CD8" w:rsidRPr="000C207D" w:rsidRDefault="00B03CD8" w:rsidP="009B305D">
            <w:pPr>
              <w:pStyle w:val="Tabellenstil2"/>
              <w:jc w:val="center"/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proofErr w:type="spellStart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>Evaluatie</w:t>
            </w:r>
            <w:proofErr w:type="spellEnd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>en</w:t>
            </w:r>
            <w:proofErr w:type="spellEnd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>afsluiting</w:t>
            </w:r>
            <w:proofErr w:type="spellEnd"/>
            <w:r w:rsidRPr="000C207D">
              <w:rPr>
                <w:rFonts w:ascii="Corbel" w:hAnsi="Corbe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03CD8" w:rsidRDefault="00B03CD8">
      <w:pPr>
        <w:rPr>
          <w:rFonts w:eastAsia="Arial Unicode MS" w:cs="Arial"/>
          <w:color w:val="000000"/>
          <w:u w:color="000000"/>
          <w:bdr w:val="nil"/>
          <w:lang w:val="en-GB" w:eastAsia="de-DE"/>
        </w:rPr>
      </w:pPr>
      <w:r>
        <w:rPr>
          <w:rFonts w:cs="Arial"/>
          <w:lang w:val="en-GB"/>
        </w:rPr>
        <w:br w:type="page"/>
      </w:r>
    </w:p>
    <w:p w:rsidR="00734929" w:rsidRPr="00734929" w:rsidRDefault="00734929" w:rsidP="00734929">
      <w:pPr>
        <w:pStyle w:val="TextA"/>
        <w:widowControl w:val="0"/>
        <w:rPr>
          <w:rFonts w:ascii="Corbel" w:hAnsi="Corbel" w:cs="Arial"/>
          <w:lang w:val="en-GB"/>
        </w:rPr>
      </w:pPr>
    </w:p>
    <w:tbl>
      <w:tblPr>
        <w:tblStyle w:val="TableNormal1"/>
        <w:tblW w:w="8931" w:type="dxa"/>
        <w:tblBorders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27"/>
        <w:gridCol w:w="6804"/>
      </w:tblGrid>
      <w:tr w:rsidR="00734929" w:rsidRPr="00734929" w:rsidTr="00FD58EB">
        <w:trPr>
          <w:trHeight w:val="358"/>
          <w:tblHeader/>
        </w:trPr>
        <w:tc>
          <w:tcPr>
            <w:tcW w:w="8931" w:type="dxa"/>
            <w:gridSpan w:val="2"/>
            <w:shd w:val="clear" w:color="auto" w:fill="006E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FD58EB" w:rsidRDefault="00734929" w:rsidP="003A0B9C">
            <w:pPr>
              <w:pStyle w:val="Tabellenstil1"/>
              <w:jc w:val="center"/>
              <w:rPr>
                <w:rFonts w:ascii="Corbel" w:hAnsi="Corbel" w:cs="Arial"/>
                <w:color w:val="FFFFFF" w:themeColor="background1"/>
                <w:lang w:val="en-GB"/>
              </w:rPr>
            </w:pPr>
            <w:r w:rsidRPr="00FD58EB">
              <w:rPr>
                <w:rFonts w:ascii="Corbel" w:hAnsi="Corbel" w:cs="Arial"/>
                <w:color w:val="FFFFFF" w:themeColor="background1"/>
                <w:sz w:val="28"/>
                <w:szCs w:val="28"/>
                <w:lang w:val="en-GB"/>
              </w:rPr>
              <w:t>Faculty</w:t>
            </w:r>
          </w:p>
        </w:tc>
      </w:tr>
      <w:tr w:rsidR="007047A7" w:rsidRPr="00734929" w:rsidTr="007047A7">
        <w:tblPrEx>
          <w:shd w:val="clear" w:color="auto" w:fill="auto"/>
        </w:tblPrEx>
        <w:trPr>
          <w:trHeight w:val="293"/>
        </w:trPr>
        <w:tc>
          <w:tcPr>
            <w:tcW w:w="212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7047A7">
              <w:rPr>
                <w:rFonts w:ascii="Corbel" w:hAnsi="Corbel" w:cs="Arial"/>
                <w:sz w:val="22"/>
                <w:lang w:val="en-GB"/>
              </w:rPr>
              <w:t>Course Director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7047A7">
              <w:rPr>
                <w:rFonts w:ascii="Corbel" w:hAnsi="Corbel" w:cs="Arial"/>
                <w:sz w:val="22"/>
                <w:lang w:val="en-GB"/>
              </w:rPr>
              <w:t>Course Co-Director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7047A7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7047A7">
              <w:rPr>
                <w:rFonts w:ascii="Corbel" w:hAnsi="Corbel" w:cs="Arial"/>
                <w:sz w:val="22"/>
                <w:lang w:val="en-GB"/>
              </w:rPr>
              <w:t>Course Organiser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Full Instructor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Instructor Candidate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Full Instructor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Instructor Candidate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Full Instructor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7047A7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Instructor Candidate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7047A7">
              <w:rPr>
                <w:rFonts w:ascii="Corbel" w:hAnsi="Corbel" w:cs="Arial"/>
                <w:sz w:val="22"/>
                <w:lang w:val="en-GB"/>
              </w:rPr>
              <w:t>Full Instructor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7047A7">
        <w:tblPrEx>
          <w:shd w:val="clear" w:color="auto" w:fill="auto"/>
        </w:tblPrEx>
        <w:trPr>
          <w:trHeight w:val="283"/>
        </w:trPr>
        <w:tc>
          <w:tcPr>
            <w:tcW w:w="2127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047A7" w:rsidRDefault="00734929" w:rsidP="003A0B9C">
            <w:pPr>
              <w:pStyle w:val="Tabellenstil2"/>
              <w:rPr>
                <w:rFonts w:ascii="Corbel" w:hAnsi="Corbel" w:cs="Arial"/>
                <w:sz w:val="22"/>
                <w:lang w:val="en-GB"/>
              </w:rPr>
            </w:pPr>
            <w:r w:rsidRPr="007047A7">
              <w:rPr>
                <w:rFonts w:ascii="Corbel" w:hAnsi="Corbel" w:cs="Arial"/>
                <w:sz w:val="22"/>
                <w:lang w:val="en-GB"/>
              </w:rPr>
              <w:t>Instructor Candidate</w:t>
            </w:r>
          </w:p>
        </w:tc>
        <w:tc>
          <w:tcPr>
            <w:tcW w:w="6804" w:type="dxa"/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929" w:rsidRPr="00734929" w:rsidRDefault="00734929" w:rsidP="003A0B9C">
            <w:pPr>
              <w:rPr>
                <w:rFonts w:cs="Arial"/>
                <w:lang w:val="en-GB"/>
              </w:rPr>
            </w:pPr>
          </w:p>
        </w:tc>
      </w:tr>
    </w:tbl>
    <w:p w:rsidR="00734929" w:rsidRPr="00734929" w:rsidRDefault="00734929" w:rsidP="00734929">
      <w:pPr>
        <w:pStyle w:val="TextA"/>
        <w:widowControl w:val="0"/>
        <w:rPr>
          <w:rFonts w:ascii="Corbel" w:hAnsi="Corbel" w:cs="Arial"/>
          <w:lang w:val="en-GB"/>
        </w:rPr>
      </w:pPr>
    </w:p>
    <w:p w:rsidR="00734929" w:rsidRPr="00734929" w:rsidRDefault="00734929" w:rsidP="00734929">
      <w:pPr>
        <w:pStyle w:val="TextA"/>
        <w:widowControl w:val="0"/>
        <w:rPr>
          <w:rFonts w:ascii="Corbel" w:hAnsi="Corbel" w:cs="Arial"/>
          <w:lang w:val="en-GB"/>
        </w:rPr>
      </w:pPr>
    </w:p>
    <w:tbl>
      <w:tblPr>
        <w:tblStyle w:val="TableNormal1"/>
        <w:tblpPr w:leftFromText="141" w:rightFromText="141" w:vertAnchor="text" w:tblpY="-71"/>
        <w:tblW w:w="8844" w:type="dxa"/>
        <w:tblBorders>
          <w:insideH w:val="single" w:sz="4" w:space="0" w:color="FFFFFF" w:themeColor="background1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6"/>
        <w:gridCol w:w="3856"/>
        <w:gridCol w:w="566"/>
        <w:gridCol w:w="3856"/>
      </w:tblGrid>
      <w:tr w:rsidR="00FD58EB" w:rsidRPr="00734929" w:rsidTr="00FD58EB">
        <w:trPr>
          <w:trHeight w:val="358"/>
          <w:tblHeader/>
        </w:trPr>
        <w:tc>
          <w:tcPr>
            <w:tcW w:w="8844" w:type="dxa"/>
            <w:gridSpan w:val="4"/>
            <w:shd w:val="clear" w:color="auto" w:fill="006E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1"/>
              <w:jc w:val="center"/>
              <w:rPr>
                <w:rFonts w:ascii="Corbel" w:hAnsi="Corbel" w:cs="Arial"/>
                <w:color w:val="FFFFFF" w:themeColor="background1"/>
                <w:lang w:val="en-GB"/>
              </w:rPr>
            </w:pPr>
            <w:r w:rsidRPr="00FD58EB">
              <w:rPr>
                <w:rFonts w:ascii="Corbel" w:hAnsi="Corbel" w:cs="Arial"/>
                <w:color w:val="FFFFFF" w:themeColor="background1"/>
                <w:sz w:val="28"/>
                <w:szCs w:val="28"/>
                <w:lang w:val="en-GB"/>
              </w:rPr>
              <w:t>Candidates</w:t>
            </w:r>
          </w:p>
        </w:tc>
      </w:tr>
      <w:tr w:rsidR="00FD58EB" w:rsidRPr="00734929" w:rsidTr="00FD58EB">
        <w:tblPrEx>
          <w:shd w:val="clear" w:color="auto" w:fill="auto"/>
        </w:tblPrEx>
        <w:trPr>
          <w:trHeight w:val="29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13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2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14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3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15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16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17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18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7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19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8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20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9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21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10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22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11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23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  <w:tr w:rsidR="00FD58EB" w:rsidRPr="00734929" w:rsidTr="00FD58EB">
        <w:tblPrEx>
          <w:shd w:val="clear" w:color="auto" w:fill="auto"/>
        </w:tblPrEx>
        <w:trPr>
          <w:trHeight w:val="283"/>
        </w:trPr>
        <w:tc>
          <w:tcPr>
            <w:tcW w:w="566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color w:val="auto"/>
                <w:sz w:val="22"/>
                <w:lang w:val="en-GB"/>
              </w:rPr>
            </w:pPr>
            <w:r w:rsidRPr="00FD58EB">
              <w:rPr>
                <w:rFonts w:ascii="Corbel" w:hAnsi="Corbel" w:cs="Arial"/>
                <w:color w:val="auto"/>
                <w:sz w:val="22"/>
                <w:u w:color="FEFEFE"/>
                <w:lang w:val="en-GB"/>
              </w:rPr>
              <w:t>12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E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FD58EB" w:rsidRDefault="00FD58EB" w:rsidP="00FD58EB">
            <w:pPr>
              <w:pStyle w:val="Tabellenstil2"/>
              <w:jc w:val="center"/>
              <w:rPr>
                <w:rFonts w:ascii="Corbel" w:hAnsi="Corbel" w:cs="Arial"/>
                <w:sz w:val="22"/>
                <w:lang w:val="en-GB"/>
              </w:rPr>
            </w:pPr>
            <w:r w:rsidRPr="00FD58EB">
              <w:rPr>
                <w:rFonts w:ascii="Corbel" w:hAnsi="Corbel" w:cs="Arial"/>
                <w:sz w:val="22"/>
                <w:lang w:val="en-GB"/>
              </w:rPr>
              <w:t>24</w:t>
            </w:r>
          </w:p>
        </w:tc>
        <w:tc>
          <w:tcPr>
            <w:tcW w:w="3856" w:type="dxa"/>
            <w:tcBorders>
              <w:left w:val="nil"/>
            </w:tcBorders>
            <w:shd w:val="clear" w:color="auto" w:fill="EBEB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8EB" w:rsidRPr="00734929" w:rsidRDefault="00FD58EB" w:rsidP="00FD58EB">
            <w:pPr>
              <w:rPr>
                <w:rFonts w:cs="Arial"/>
                <w:lang w:val="en-GB"/>
              </w:rPr>
            </w:pPr>
          </w:p>
        </w:tc>
      </w:tr>
    </w:tbl>
    <w:p w:rsidR="00734929" w:rsidRPr="00734929" w:rsidRDefault="00734929" w:rsidP="008D3607">
      <w:pPr>
        <w:rPr>
          <w:b/>
          <w:color w:val="006E96"/>
        </w:rPr>
      </w:pPr>
    </w:p>
    <w:sectPr w:rsidR="00734929" w:rsidRPr="00734929" w:rsidSect="00C006EC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8" w:rsidRDefault="001C7778" w:rsidP="00C006EC">
      <w:pPr>
        <w:spacing w:after="0" w:line="240" w:lineRule="auto"/>
      </w:pPr>
      <w:r>
        <w:separator/>
      </w:r>
    </w:p>
  </w:endnote>
  <w:endnote w:type="continuationSeparator" w:id="0">
    <w:p w:rsidR="001C7778" w:rsidRDefault="001C7778" w:rsidP="00C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EC" w:rsidRPr="005B0EF1" w:rsidRDefault="006536BC">
    <w:pPr>
      <w:pStyle w:val="Voettekst"/>
      <w:rPr>
        <w:sz w:val="18"/>
      </w:rPr>
    </w:pPr>
    <w:r>
      <w:rPr>
        <w:noProof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5FB8C" wp14:editId="3BAFEA73">
              <wp:simplePos x="0" y="0"/>
              <wp:positionH relativeFrom="column">
                <wp:posOffset>1748402</wp:posOffset>
              </wp:positionH>
              <wp:positionV relativeFrom="paragraph">
                <wp:posOffset>359311</wp:posOffset>
              </wp:positionV>
              <wp:extent cx="4908550" cy="26637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8550" cy="2663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36BC" w:rsidRPr="00D55830" w:rsidRDefault="00B03CD8" w:rsidP="0013736B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Pagina</w:t>
                          </w:r>
                          <w:proofErr w:type="spellEnd"/>
                          <w:r w:rsidR="006536BC" w:rsidRPr="00D55830">
                            <w:rPr>
                              <w:sz w:val="16"/>
                            </w:rPr>
                            <w:t xml:space="preserve"> </w: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instrText xml:space="preserve"> PAGE  \* Arabic  \* MERGEFORMAT </w:instrTex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F34515">
                            <w:rPr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6536BC" w:rsidRPr="00D55830">
                            <w:rPr>
                              <w:sz w:val="16"/>
                            </w:rPr>
                            <w:t xml:space="preserve"> of </w: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instrText xml:space="preserve"> NUMPAGES  \* Arabic  \* MERGEFORMAT </w:instrTex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F34515">
                            <w:rPr>
                              <w:b/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6536BC" w:rsidRPr="00D55830">
                            <w:rPr>
                              <w:b/>
                              <w:bCs/>
                              <w:sz w:val="16"/>
                            </w:rPr>
                            <w:t xml:space="preserve"> |</w:t>
                          </w:r>
                          <w:r w:rsidR="00F92A2B">
                            <w:rPr>
                              <w:b/>
                              <w:bCs/>
                              <w:sz w:val="16"/>
                            </w:rPr>
                            <w:t>ALS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 –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6"/>
                            </w:rPr>
                            <w:t>programma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 NL- 4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6"/>
                            </w:rPr>
                            <w:t>groepen</w:t>
                          </w:r>
                          <w:proofErr w:type="spellEnd"/>
                          <w:r w:rsidR="00DD6B90">
                            <w:rPr>
                              <w:color w:val="F00000"/>
                              <w:sz w:val="16"/>
                            </w:rPr>
                            <w:t xml:space="preserve"> </w:t>
                          </w:r>
                          <w:r w:rsidR="0013736B" w:rsidRPr="0013736B">
                            <w:rPr>
                              <w:bCs/>
                              <w:noProof/>
                              <w:sz w:val="16"/>
                              <w:szCs w:val="12"/>
                            </w:rPr>
                            <w:t xml:space="preserve">| </w:t>
                          </w:r>
                          <w:r w:rsidR="00053D0C"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z w:val="16"/>
                            </w:rPr>
                            <w:t>NRR/</w:t>
                          </w:r>
                          <w:r w:rsidR="00053D0C">
                            <w:rPr>
                              <w:sz w:val="16"/>
                            </w:rPr>
                            <w:t xml:space="preserve">ERC </w:t>
                          </w:r>
                          <w:proofErr w:type="spellStart"/>
                          <w:r w:rsidR="00053D0C">
                            <w:rPr>
                              <w:sz w:val="16"/>
                            </w:rPr>
                            <w:t>vzw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versie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20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oktober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7.65pt;margin-top:28.3pt;width:386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" filled="f" stroked="f" strokeweight=".5pt">
              <v:textbox>
                <w:txbxContent>
                  <w:p w:rsidR="006536BC" w:rsidRPr="00D55830" w:rsidRDefault="00B03CD8" w:rsidP="0013736B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Pagina</w:t>
                    </w:r>
                    <w:proofErr w:type="spellEnd"/>
                    <w:r w:rsidR="006536BC" w:rsidRPr="00D55830">
                      <w:rPr>
                        <w:sz w:val="16"/>
                      </w:rPr>
                      <w:t xml:space="preserve"> </w: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instrText xml:space="preserve"> PAGE  \* Arabic  \* MERGEFORMAT </w:instrTex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F34515">
                      <w:rPr>
                        <w:b/>
                        <w:bCs/>
                        <w:noProof/>
                        <w:sz w:val="16"/>
                      </w:rPr>
                      <w:t>1</w: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="006536BC" w:rsidRPr="00D55830">
                      <w:rPr>
                        <w:sz w:val="16"/>
                      </w:rPr>
                      <w:t xml:space="preserve"> of </w: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instrText xml:space="preserve"> NUMPAGES  \* Arabic  \* MERGEFORMAT </w:instrTex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F34515">
                      <w:rPr>
                        <w:b/>
                        <w:bCs/>
                        <w:noProof/>
                        <w:sz w:val="16"/>
                      </w:rPr>
                      <w:t>3</w:t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="006536BC" w:rsidRPr="00D55830">
                      <w:rPr>
                        <w:b/>
                        <w:bCs/>
                        <w:sz w:val="16"/>
                      </w:rPr>
                      <w:t xml:space="preserve"> |</w:t>
                    </w:r>
                    <w:r w:rsidR="00F92A2B">
                      <w:rPr>
                        <w:b/>
                        <w:bCs/>
                        <w:sz w:val="16"/>
                      </w:rPr>
                      <w:t>ALS</w:t>
                    </w:r>
                    <w:r>
                      <w:rPr>
                        <w:b/>
                        <w:bCs/>
                        <w:sz w:val="16"/>
                      </w:rPr>
                      <w:t xml:space="preserve"> –</w:t>
                    </w:r>
                    <w:proofErr w:type="spellStart"/>
                    <w:r>
                      <w:rPr>
                        <w:b/>
                        <w:bCs/>
                        <w:sz w:val="16"/>
                      </w:rPr>
                      <w:t>programma</w:t>
                    </w:r>
                    <w:proofErr w:type="spellEnd"/>
                    <w:r>
                      <w:rPr>
                        <w:b/>
                        <w:bCs/>
                        <w:sz w:val="16"/>
                      </w:rPr>
                      <w:t xml:space="preserve"> NL- 4 </w:t>
                    </w:r>
                    <w:proofErr w:type="spellStart"/>
                    <w:r>
                      <w:rPr>
                        <w:b/>
                        <w:bCs/>
                        <w:sz w:val="16"/>
                      </w:rPr>
                      <w:t>groepen</w:t>
                    </w:r>
                    <w:proofErr w:type="spellEnd"/>
                    <w:r w:rsidR="00DD6B90">
                      <w:rPr>
                        <w:color w:val="F00000"/>
                        <w:sz w:val="16"/>
                      </w:rPr>
                      <w:t xml:space="preserve"> </w:t>
                    </w:r>
                    <w:r w:rsidR="0013736B" w:rsidRPr="0013736B">
                      <w:rPr>
                        <w:bCs/>
                        <w:noProof/>
                        <w:sz w:val="16"/>
                        <w:szCs w:val="12"/>
                      </w:rPr>
                      <w:t xml:space="preserve">| </w:t>
                    </w:r>
                    <w:r w:rsidR="00053D0C">
                      <w:rPr>
                        <w:sz w:val="16"/>
                      </w:rPr>
                      <w:t>©</w:t>
                    </w:r>
                    <w:r>
                      <w:rPr>
                        <w:sz w:val="16"/>
                      </w:rPr>
                      <w:t>NRR/</w:t>
                    </w:r>
                    <w:r w:rsidR="00053D0C">
                      <w:rPr>
                        <w:sz w:val="16"/>
                      </w:rPr>
                      <w:t xml:space="preserve">ERC </w:t>
                    </w:r>
                    <w:proofErr w:type="spellStart"/>
                    <w:r w:rsidR="00053D0C">
                      <w:rPr>
                        <w:sz w:val="16"/>
                      </w:rPr>
                      <w:t>vzw</w:t>
                    </w:r>
                    <w:proofErr w:type="spellEnd"/>
                    <w:r>
                      <w:rPr>
                        <w:sz w:val="16"/>
                      </w:rPr>
                      <w:t xml:space="preserve"> | </w:t>
                    </w:r>
                    <w:proofErr w:type="spellStart"/>
                    <w:r>
                      <w:rPr>
                        <w:sz w:val="16"/>
                      </w:rPr>
                      <w:t>versie</w:t>
                    </w:r>
                    <w:proofErr w:type="spellEnd"/>
                    <w:r>
                      <w:rPr>
                        <w:sz w:val="16"/>
                      </w:rPr>
                      <w:t xml:space="preserve"> 20 </w:t>
                    </w:r>
                    <w:proofErr w:type="spellStart"/>
                    <w:r>
                      <w:rPr>
                        <w:sz w:val="16"/>
                      </w:rPr>
                      <w:t>oktober</w:t>
                    </w:r>
                    <w:proofErr w:type="spellEnd"/>
                    <w:r>
                      <w:rPr>
                        <w:sz w:val="16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 w:rsidR="00C006EC" w:rsidRPr="005B0EF1">
      <w:rPr>
        <w:noProof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20748" wp14:editId="3C9E3644">
              <wp:simplePos x="0" y="0"/>
              <wp:positionH relativeFrom="column">
                <wp:posOffset>-899795</wp:posOffset>
              </wp:positionH>
              <wp:positionV relativeFrom="paragraph">
                <wp:posOffset>361315</wp:posOffset>
              </wp:positionV>
              <wp:extent cx="2644775" cy="2667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4775" cy="266700"/>
                      </a:xfrm>
                      <a:prstGeom prst="rect">
                        <a:avLst/>
                      </a:prstGeom>
                      <a:solidFill>
                        <a:srgbClr val="F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70.85pt;margin-top:28.45pt;width:208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" fillcolor="#f000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8" w:rsidRDefault="001C7778" w:rsidP="00C006EC">
      <w:pPr>
        <w:spacing w:after="0" w:line="240" w:lineRule="auto"/>
      </w:pPr>
      <w:r>
        <w:separator/>
      </w:r>
    </w:p>
  </w:footnote>
  <w:footnote w:type="continuationSeparator" w:id="0">
    <w:p w:rsidR="001C7778" w:rsidRDefault="001C7778" w:rsidP="00C0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EC" w:rsidRDefault="000F36D6" w:rsidP="00C006EC">
    <w:pPr>
      <w:pStyle w:val="Koptekst"/>
      <w:tabs>
        <w:tab w:val="clear" w:pos="4536"/>
        <w:tab w:val="clear" w:pos="9072"/>
        <w:tab w:val="left" w:pos="735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AC4F4" wp14:editId="1B12653D">
              <wp:simplePos x="0" y="0"/>
              <wp:positionH relativeFrom="column">
                <wp:posOffset>1750695</wp:posOffset>
              </wp:positionH>
              <wp:positionV relativeFrom="paragraph">
                <wp:posOffset>-38100</wp:posOffset>
              </wp:positionV>
              <wp:extent cx="3380197" cy="277403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197" cy="2774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36D6" w:rsidRDefault="000F36D6">
                          <w:proofErr w:type="spellStart"/>
                          <w:r>
                            <w:rPr>
                              <w:lang w:val="en-GB"/>
                            </w:rPr>
                            <w:t>Program</w:t>
                          </w:r>
                          <w:r w:rsidR="00F92A2B">
                            <w:rPr>
                              <w:lang w:val="en-GB"/>
                            </w:rPr>
                            <w:t>ma</w:t>
                          </w:r>
                          <w:proofErr w:type="spellEnd"/>
                          <w:r w:rsidR="003D49D9">
                            <w:rPr>
                              <w:lang w:val="en-GB"/>
                            </w:rPr>
                            <w:t xml:space="preserve"> 4 </w:t>
                          </w:r>
                          <w:proofErr w:type="spellStart"/>
                          <w:r w:rsidR="003D49D9">
                            <w:rPr>
                              <w:lang w:val="en-GB"/>
                            </w:rPr>
                            <w:t>groepen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7.85pt;margin-top:-3pt;width:266.1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" fillcolor="white [3201]" stroked="f" strokeweight=".5pt">
              <v:textbox>
                <w:txbxContent>
                  <w:p w:rsidR="000F36D6" w:rsidRDefault="000F36D6">
                    <w:r>
                      <w:rPr>
                        <w:lang w:val="en-GB"/>
                      </w:rPr>
                      <w:t>Program</w:t>
                    </w:r>
                    <w:r w:rsidR="00F92A2B">
                      <w:rPr>
                        <w:lang w:val="en-GB"/>
                      </w:rPr>
                      <w:t>ma</w:t>
                    </w:r>
                    <w:r w:rsidR="003D49D9">
                      <w:rPr>
                        <w:lang w:val="en-GB"/>
                      </w:rPr>
                      <w:t xml:space="preserve"> 4 groepen</w:t>
                    </w:r>
                  </w:p>
                </w:txbxContent>
              </v:textbox>
            </v:shape>
          </w:pict>
        </mc:Fallback>
      </mc:AlternateContent>
    </w:r>
    <w:r w:rsidR="00C006EC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2BC2892A" wp14:editId="6114D17B">
          <wp:simplePos x="0" y="0"/>
          <wp:positionH relativeFrom="column">
            <wp:posOffset>-521970</wp:posOffset>
          </wp:positionH>
          <wp:positionV relativeFrom="paragraph">
            <wp:posOffset>-448945</wp:posOffset>
          </wp:positionV>
          <wp:extent cx="1605600" cy="8028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_logo_short_RGB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8028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6E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54D3C" wp14:editId="2460EE62">
              <wp:simplePos x="0" y="0"/>
              <wp:positionH relativeFrom="column">
                <wp:posOffset>1744980</wp:posOffset>
              </wp:positionH>
              <wp:positionV relativeFrom="paragraph">
                <wp:posOffset>-449580</wp:posOffset>
              </wp:positionV>
              <wp:extent cx="4908550" cy="26670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8550" cy="266700"/>
                      </a:xfrm>
                      <a:prstGeom prst="rect">
                        <a:avLst/>
                      </a:prstGeom>
                      <a:solidFill>
                        <a:srgbClr val="006E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137.4pt;margin-top:-35.4pt;width:38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" fillcolor="#006e9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267"/>
    <w:multiLevelType w:val="hybridMultilevel"/>
    <w:tmpl w:val="958A4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532"/>
    <w:multiLevelType w:val="hybridMultilevel"/>
    <w:tmpl w:val="5820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F0F66"/>
    <w:multiLevelType w:val="hybridMultilevel"/>
    <w:tmpl w:val="FB50D7FC"/>
    <w:lvl w:ilvl="0" w:tplc="23A285EC">
      <w:start w:val="1"/>
      <w:numFmt w:val="bullet"/>
      <w:pStyle w:val="List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E61"/>
    <w:multiLevelType w:val="hybridMultilevel"/>
    <w:tmpl w:val="40F2E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5F32"/>
    <w:multiLevelType w:val="hybridMultilevel"/>
    <w:tmpl w:val="B176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251CA"/>
    <w:multiLevelType w:val="multilevel"/>
    <w:tmpl w:val="FC7A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31FB7"/>
    <w:multiLevelType w:val="multilevel"/>
    <w:tmpl w:val="ACE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548E4"/>
    <w:multiLevelType w:val="hybridMultilevel"/>
    <w:tmpl w:val="63C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2766C"/>
    <w:multiLevelType w:val="hybridMultilevel"/>
    <w:tmpl w:val="DEF6FE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06DD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CEE2D00"/>
    <w:multiLevelType w:val="hybridMultilevel"/>
    <w:tmpl w:val="C214FA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5031D0">
      <w:numFmt w:val="bullet"/>
      <w:lvlText w:val="•"/>
      <w:lvlJc w:val="left"/>
      <w:pPr>
        <w:ind w:left="1800" w:hanging="720"/>
      </w:pPr>
      <w:rPr>
        <w:rFonts w:ascii="Corbel" w:eastAsia="Times New Roman" w:hAnsi="Corbe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4F2"/>
    <w:multiLevelType w:val="hybridMultilevel"/>
    <w:tmpl w:val="54C460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3A56"/>
    <w:multiLevelType w:val="multilevel"/>
    <w:tmpl w:val="863E6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4D70C5"/>
    <w:multiLevelType w:val="multilevel"/>
    <w:tmpl w:val="2FD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A7A88"/>
    <w:multiLevelType w:val="hybridMultilevel"/>
    <w:tmpl w:val="0D9457FE"/>
    <w:lvl w:ilvl="0" w:tplc="0813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56B63C93"/>
    <w:multiLevelType w:val="hybridMultilevel"/>
    <w:tmpl w:val="1FC2A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A4858"/>
    <w:multiLevelType w:val="hybridMultilevel"/>
    <w:tmpl w:val="585AC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76E"/>
    <w:multiLevelType w:val="hybridMultilevel"/>
    <w:tmpl w:val="0AEC6D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3110F"/>
    <w:multiLevelType w:val="hybridMultilevel"/>
    <w:tmpl w:val="40403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11795"/>
    <w:multiLevelType w:val="hybridMultilevel"/>
    <w:tmpl w:val="C4E4D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665F6"/>
    <w:multiLevelType w:val="hybridMultilevel"/>
    <w:tmpl w:val="D3D891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753CC"/>
    <w:multiLevelType w:val="hybridMultilevel"/>
    <w:tmpl w:val="E21AB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0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18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595"/>
  <w:drawingGridVerticalSpacing w:val="42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1NzU2NTCxNDczMjJU0lEKTi0uzszPAykwrAUAUkckXSwAAAA="/>
  </w:docVars>
  <w:rsids>
    <w:rsidRoot w:val="00C006EC"/>
    <w:rsid w:val="00010C2A"/>
    <w:rsid w:val="00042E1A"/>
    <w:rsid w:val="00053D0C"/>
    <w:rsid w:val="00095BE7"/>
    <w:rsid w:val="000A5420"/>
    <w:rsid w:val="000A6A60"/>
    <w:rsid w:val="000C207D"/>
    <w:rsid w:val="000F36D6"/>
    <w:rsid w:val="000F47B9"/>
    <w:rsid w:val="0011046D"/>
    <w:rsid w:val="0012739A"/>
    <w:rsid w:val="0013736B"/>
    <w:rsid w:val="00160A66"/>
    <w:rsid w:val="00160CED"/>
    <w:rsid w:val="00167DA1"/>
    <w:rsid w:val="00170BDF"/>
    <w:rsid w:val="001726E2"/>
    <w:rsid w:val="00192F25"/>
    <w:rsid w:val="001B4B33"/>
    <w:rsid w:val="001C3B61"/>
    <w:rsid w:val="001C4E49"/>
    <w:rsid w:val="001C7778"/>
    <w:rsid w:val="001E4047"/>
    <w:rsid w:val="00240A46"/>
    <w:rsid w:val="00250593"/>
    <w:rsid w:val="0027318D"/>
    <w:rsid w:val="00273E54"/>
    <w:rsid w:val="002C26BA"/>
    <w:rsid w:val="002D2D56"/>
    <w:rsid w:val="002E71CA"/>
    <w:rsid w:val="002F1653"/>
    <w:rsid w:val="00313475"/>
    <w:rsid w:val="003228EE"/>
    <w:rsid w:val="00344A69"/>
    <w:rsid w:val="0035274A"/>
    <w:rsid w:val="0036155B"/>
    <w:rsid w:val="00382CC0"/>
    <w:rsid w:val="003916AB"/>
    <w:rsid w:val="0039461E"/>
    <w:rsid w:val="003A4040"/>
    <w:rsid w:val="003D49D9"/>
    <w:rsid w:val="003E6F69"/>
    <w:rsid w:val="003F04C6"/>
    <w:rsid w:val="004174F1"/>
    <w:rsid w:val="0045142D"/>
    <w:rsid w:val="004622A4"/>
    <w:rsid w:val="004D674C"/>
    <w:rsid w:val="004E1ED6"/>
    <w:rsid w:val="00511394"/>
    <w:rsid w:val="00550AB2"/>
    <w:rsid w:val="00556935"/>
    <w:rsid w:val="00572327"/>
    <w:rsid w:val="00587541"/>
    <w:rsid w:val="00590480"/>
    <w:rsid w:val="0059062C"/>
    <w:rsid w:val="00597AED"/>
    <w:rsid w:val="005A435B"/>
    <w:rsid w:val="005A7B45"/>
    <w:rsid w:val="005B0EF1"/>
    <w:rsid w:val="005B1BF6"/>
    <w:rsid w:val="005C1894"/>
    <w:rsid w:val="005E620E"/>
    <w:rsid w:val="00622092"/>
    <w:rsid w:val="00634748"/>
    <w:rsid w:val="006363F1"/>
    <w:rsid w:val="006476F5"/>
    <w:rsid w:val="006536BC"/>
    <w:rsid w:val="006546B3"/>
    <w:rsid w:val="006576C6"/>
    <w:rsid w:val="00664478"/>
    <w:rsid w:val="00672A52"/>
    <w:rsid w:val="006909D6"/>
    <w:rsid w:val="006B312B"/>
    <w:rsid w:val="006C3153"/>
    <w:rsid w:val="006D08D1"/>
    <w:rsid w:val="006F1D68"/>
    <w:rsid w:val="00701E41"/>
    <w:rsid w:val="007047A7"/>
    <w:rsid w:val="00734929"/>
    <w:rsid w:val="007763C7"/>
    <w:rsid w:val="007A01C0"/>
    <w:rsid w:val="007A6BFD"/>
    <w:rsid w:val="007C035B"/>
    <w:rsid w:val="00810245"/>
    <w:rsid w:val="0081241B"/>
    <w:rsid w:val="00841410"/>
    <w:rsid w:val="00841BF7"/>
    <w:rsid w:val="0084200C"/>
    <w:rsid w:val="00894C53"/>
    <w:rsid w:val="008A2527"/>
    <w:rsid w:val="008B0B8B"/>
    <w:rsid w:val="008B3447"/>
    <w:rsid w:val="008D3607"/>
    <w:rsid w:val="009005A0"/>
    <w:rsid w:val="009070A7"/>
    <w:rsid w:val="00912B25"/>
    <w:rsid w:val="00923636"/>
    <w:rsid w:val="009344A2"/>
    <w:rsid w:val="009737E5"/>
    <w:rsid w:val="00980E30"/>
    <w:rsid w:val="00986D8A"/>
    <w:rsid w:val="0099231F"/>
    <w:rsid w:val="00995CB7"/>
    <w:rsid w:val="009C4E24"/>
    <w:rsid w:val="00A14F7D"/>
    <w:rsid w:val="00A27B00"/>
    <w:rsid w:val="00A92140"/>
    <w:rsid w:val="00A9534F"/>
    <w:rsid w:val="00A957F7"/>
    <w:rsid w:val="00A95DAE"/>
    <w:rsid w:val="00AE2514"/>
    <w:rsid w:val="00AE776B"/>
    <w:rsid w:val="00AF410A"/>
    <w:rsid w:val="00B02527"/>
    <w:rsid w:val="00B03CD8"/>
    <w:rsid w:val="00B07E74"/>
    <w:rsid w:val="00B10232"/>
    <w:rsid w:val="00B4237D"/>
    <w:rsid w:val="00B45FE4"/>
    <w:rsid w:val="00B461E8"/>
    <w:rsid w:val="00B63293"/>
    <w:rsid w:val="00B67EF1"/>
    <w:rsid w:val="00C006EC"/>
    <w:rsid w:val="00C03247"/>
    <w:rsid w:val="00C27F41"/>
    <w:rsid w:val="00C549A4"/>
    <w:rsid w:val="00C80FF7"/>
    <w:rsid w:val="00C933AB"/>
    <w:rsid w:val="00CB6036"/>
    <w:rsid w:val="00CC02DE"/>
    <w:rsid w:val="00CC4BFB"/>
    <w:rsid w:val="00CD6B62"/>
    <w:rsid w:val="00CE40E7"/>
    <w:rsid w:val="00D1482E"/>
    <w:rsid w:val="00D462D2"/>
    <w:rsid w:val="00D55830"/>
    <w:rsid w:val="00D5616A"/>
    <w:rsid w:val="00D60D22"/>
    <w:rsid w:val="00D61BA8"/>
    <w:rsid w:val="00DB4D15"/>
    <w:rsid w:val="00DD6B90"/>
    <w:rsid w:val="00E03F2D"/>
    <w:rsid w:val="00E551EC"/>
    <w:rsid w:val="00E64A80"/>
    <w:rsid w:val="00EB0F75"/>
    <w:rsid w:val="00EF38BA"/>
    <w:rsid w:val="00F05B98"/>
    <w:rsid w:val="00F07FA5"/>
    <w:rsid w:val="00F20D92"/>
    <w:rsid w:val="00F25CA0"/>
    <w:rsid w:val="00F32FAF"/>
    <w:rsid w:val="00F34515"/>
    <w:rsid w:val="00F43449"/>
    <w:rsid w:val="00F553E4"/>
    <w:rsid w:val="00F76D21"/>
    <w:rsid w:val="00F92A2B"/>
    <w:rsid w:val="00FB4DB4"/>
    <w:rsid w:val="00FD58EB"/>
    <w:rsid w:val="00FE2BD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Corbel 11"/>
    <w:qFormat/>
    <w:rsid w:val="00010C2A"/>
    <w:rPr>
      <w:rFonts w:ascii="Corbel" w:hAnsi="Corbel"/>
    </w:rPr>
  </w:style>
  <w:style w:type="paragraph" w:styleId="Kop1">
    <w:name w:val="heading 1"/>
    <w:basedOn w:val="Standaard"/>
    <w:next w:val="Standaard"/>
    <w:link w:val="Kop1Char"/>
    <w:qFormat/>
    <w:rsid w:val="009737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9737E5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2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46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2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6EC"/>
  </w:style>
  <w:style w:type="paragraph" w:styleId="Voettekst">
    <w:name w:val="footer"/>
    <w:basedOn w:val="Standaard"/>
    <w:link w:val="VoettekstChar"/>
    <w:uiPriority w:val="99"/>
    <w:unhideWhenUsed/>
    <w:rsid w:val="00C0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6EC"/>
  </w:style>
  <w:style w:type="table" w:styleId="Tabelraster">
    <w:name w:val="Table Grid"/>
    <w:basedOn w:val="Standaardtabel"/>
    <w:uiPriority w:val="59"/>
    <w:rsid w:val="00313475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de-DE" w:eastAsia="nl-BE"/>
    </w:rPr>
    <w:tblPr>
      <w:tblBorders>
        <w:top w:val="single" w:sz="4" w:space="0" w:color="00447A"/>
        <w:left w:val="single" w:sz="4" w:space="0" w:color="00447A"/>
        <w:bottom w:val="single" w:sz="4" w:space="0" w:color="00447A"/>
        <w:right w:val="single" w:sz="4" w:space="0" w:color="00447A"/>
        <w:insideH w:val="single" w:sz="4" w:space="0" w:color="00447A"/>
        <w:insideV w:val="single" w:sz="4" w:space="0" w:color="00447A"/>
      </w:tblBorders>
    </w:tblPr>
  </w:style>
  <w:style w:type="paragraph" w:customStyle="1" w:styleId="Bodytextnospacing">
    <w:name w:val="Body_text_nospacing"/>
    <w:basedOn w:val="Standaard"/>
    <w:qFormat/>
    <w:rsid w:val="00313475"/>
    <w:pPr>
      <w:spacing w:after="0" w:line="276" w:lineRule="auto"/>
    </w:pPr>
    <w:rPr>
      <w:rFonts w:ascii="Myriad Pro" w:eastAsia="Times New Roman" w:hAnsi="Myriad Pro" w:cs="Times New Roman"/>
      <w:kern w:val="10"/>
      <w:sz w:val="20"/>
      <w:lang w:val="en-GB" w:bidi="en-US"/>
    </w:rPr>
  </w:style>
  <w:style w:type="paragraph" w:styleId="Titel">
    <w:name w:val="Title"/>
    <w:basedOn w:val="Standaard"/>
    <w:link w:val="TitelChar"/>
    <w:qFormat/>
    <w:rsid w:val="009344A2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val="en-GB" w:eastAsia="en-GB"/>
    </w:rPr>
  </w:style>
  <w:style w:type="character" w:customStyle="1" w:styleId="TitelChar">
    <w:name w:val="Titel Char"/>
    <w:basedOn w:val="Standaardalinea-lettertype"/>
    <w:link w:val="Titel"/>
    <w:rsid w:val="009344A2"/>
    <w:rPr>
      <w:rFonts w:ascii="Arial" w:eastAsia="Times New Roman" w:hAnsi="Arial" w:cs="Times New Roman"/>
      <w:b/>
      <w:color w:val="000000"/>
      <w:sz w:val="24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9344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9737E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9737E5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Coversubtitle">
    <w:name w:val="Cover_subtitle"/>
    <w:basedOn w:val="Standaard"/>
    <w:qFormat/>
    <w:rsid w:val="008D3607"/>
    <w:pPr>
      <w:spacing w:after="400" w:line="240" w:lineRule="auto"/>
      <w:ind w:left="1531"/>
    </w:pPr>
    <w:rPr>
      <w:rFonts w:ascii="Myriad Pro" w:eastAsia="Times New Roman" w:hAnsi="Myriad Pro" w:cs="Times New Roman"/>
      <w:color w:val="29932D"/>
      <w:sz w:val="32"/>
      <w:lang w:val="en-GB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ttetekst3">
    <w:name w:val="Body Text 3"/>
    <w:basedOn w:val="Standaard"/>
    <w:link w:val="Plattetekst3Char"/>
    <w:rsid w:val="008D3607"/>
    <w:pPr>
      <w:pBdr>
        <w:top w:val="double" w:sz="4" w:space="18" w:color="auto"/>
        <w:left w:val="double" w:sz="4" w:space="4" w:color="auto"/>
        <w:bottom w:val="double" w:sz="4" w:space="7" w:color="auto"/>
        <w:right w:val="double" w:sz="4" w:space="4" w:color="auto"/>
      </w:pBdr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Plattetekst3Char">
    <w:name w:val="Platte tekst 3 Char"/>
    <w:basedOn w:val="Standaardalinea-lettertype"/>
    <w:link w:val="Plattetekst3"/>
    <w:rsid w:val="008D3607"/>
    <w:rPr>
      <w:rFonts w:ascii="Arial" w:eastAsia="Times New Roman" w:hAnsi="Arial" w:cs="Times New Roman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D674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D674C"/>
    <w:rPr>
      <w:rFonts w:ascii="Corbel" w:hAnsi="Corbe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D674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D674C"/>
    <w:rPr>
      <w:rFonts w:ascii="Corbel" w:hAnsi="Corbel"/>
    </w:rPr>
  </w:style>
  <w:style w:type="paragraph" w:customStyle="1" w:styleId="Default">
    <w:name w:val="Default"/>
    <w:rsid w:val="005B0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Bodytext">
    <w:name w:val="Body_text"/>
    <w:basedOn w:val="Standaard"/>
    <w:qFormat/>
    <w:rsid w:val="005A7B45"/>
    <w:pPr>
      <w:spacing w:after="240" w:line="276" w:lineRule="auto"/>
    </w:pPr>
    <w:rPr>
      <w:rFonts w:ascii="Myriad Pro" w:eastAsia="Times New Roman" w:hAnsi="Myriad Pro" w:cs="Times New Roman"/>
      <w:kern w:val="10"/>
      <w:sz w:val="20"/>
      <w:lang w:val="en-GB" w:bidi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A7B45"/>
    <w:pPr>
      <w:spacing w:after="120" w:line="276" w:lineRule="auto"/>
      <w:ind w:left="283"/>
    </w:pPr>
    <w:rPr>
      <w:rFonts w:ascii="Myriad Pro" w:eastAsia="Times New Roman" w:hAnsi="Myriad Pro" w:cs="Times New Roman"/>
      <w:sz w:val="20"/>
      <w:lang w:val="en-GB" w:bidi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A7B45"/>
    <w:rPr>
      <w:rFonts w:ascii="Myriad Pro" w:eastAsia="Times New Roman" w:hAnsi="Myriad Pro" w:cs="Times New Roman"/>
      <w:sz w:val="20"/>
      <w:lang w:val="en-GB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24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2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bullet">
    <w:name w:val="List_bullet"/>
    <w:basedOn w:val="Bodytext"/>
    <w:qFormat/>
    <w:rsid w:val="0081241B"/>
    <w:pPr>
      <w:numPr>
        <w:numId w:val="1"/>
      </w:numPr>
      <w:ind w:left="227" w:hanging="227"/>
      <w:contextualSpacing/>
    </w:pPr>
    <w:rPr>
      <w:rFonts w:cs="Arial"/>
      <w:lang w:val="nl-BE"/>
    </w:rPr>
  </w:style>
  <w:style w:type="character" w:styleId="Nadruk">
    <w:name w:val="Emphasis"/>
    <w:uiPriority w:val="20"/>
    <w:qFormat/>
    <w:rsid w:val="0081241B"/>
    <w:rPr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46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uiPriority w:val="99"/>
    <w:unhideWhenUsed/>
    <w:rsid w:val="00F43449"/>
    <w:rPr>
      <w:color w:val="6C6C6C"/>
      <w:u w:val="single"/>
    </w:rPr>
  </w:style>
  <w:style w:type="table" w:customStyle="1" w:styleId="TableNormal1">
    <w:name w:val="Table Normal1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e-DE" w:eastAsia="de-DE"/>
    </w:rPr>
  </w:style>
  <w:style w:type="paragraph" w:customStyle="1" w:styleId="Tabellenstil1">
    <w:name w:val="Tabellenstil 1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de-DE"/>
    </w:rPr>
  </w:style>
  <w:style w:type="paragraph" w:customStyle="1" w:styleId="Tabellenstil2">
    <w:name w:val="Tabellenstil 2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6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6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6BA"/>
    <w:rPr>
      <w:rFonts w:ascii="Corbel" w:hAnsi="Corbe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6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6BA"/>
    <w:rPr>
      <w:rFonts w:ascii="Corbel" w:hAnsi="Corbe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Corbel 11"/>
    <w:qFormat/>
    <w:rsid w:val="00010C2A"/>
    <w:rPr>
      <w:rFonts w:ascii="Corbel" w:hAnsi="Corbel"/>
    </w:rPr>
  </w:style>
  <w:style w:type="paragraph" w:styleId="Kop1">
    <w:name w:val="heading 1"/>
    <w:basedOn w:val="Standaard"/>
    <w:next w:val="Standaard"/>
    <w:link w:val="Kop1Char"/>
    <w:qFormat/>
    <w:rsid w:val="009737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9737E5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2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46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2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6EC"/>
  </w:style>
  <w:style w:type="paragraph" w:styleId="Voettekst">
    <w:name w:val="footer"/>
    <w:basedOn w:val="Standaard"/>
    <w:link w:val="VoettekstChar"/>
    <w:uiPriority w:val="99"/>
    <w:unhideWhenUsed/>
    <w:rsid w:val="00C0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6EC"/>
  </w:style>
  <w:style w:type="table" w:styleId="Tabelraster">
    <w:name w:val="Table Grid"/>
    <w:basedOn w:val="Standaardtabel"/>
    <w:uiPriority w:val="59"/>
    <w:rsid w:val="00313475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de-DE" w:eastAsia="nl-BE"/>
    </w:rPr>
    <w:tblPr>
      <w:tblBorders>
        <w:top w:val="single" w:sz="4" w:space="0" w:color="00447A"/>
        <w:left w:val="single" w:sz="4" w:space="0" w:color="00447A"/>
        <w:bottom w:val="single" w:sz="4" w:space="0" w:color="00447A"/>
        <w:right w:val="single" w:sz="4" w:space="0" w:color="00447A"/>
        <w:insideH w:val="single" w:sz="4" w:space="0" w:color="00447A"/>
        <w:insideV w:val="single" w:sz="4" w:space="0" w:color="00447A"/>
      </w:tblBorders>
    </w:tblPr>
  </w:style>
  <w:style w:type="paragraph" w:customStyle="1" w:styleId="Bodytextnospacing">
    <w:name w:val="Body_text_nospacing"/>
    <w:basedOn w:val="Standaard"/>
    <w:qFormat/>
    <w:rsid w:val="00313475"/>
    <w:pPr>
      <w:spacing w:after="0" w:line="276" w:lineRule="auto"/>
    </w:pPr>
    <w:rPr>
      <w:rFonts w:ascii="Myriad Pro" w:eastAsia="Times New Roman" w:hAnsi="Myriad Pro" w:cs="Times New Roman"/>
      <w:kern w:val="10"/>
      <w:sz w:val="20"/>
      <w:lang w:val="en-GB" w:bidi="en-US"/>
    </w:rPr>
  </w:style>
  <w:style w:type="paragraph" w:styleId="Titel">
    <w:name w:val="Title"/>
    <w:basedOn w:val="Standaard"/>
    <w:link w:val="TitelChar"/>
    <w:qFormat/>
    <w:rsid w:val="009344A2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val="en-GB" w:eastAsia="en-GB"/>
    </w:rPr>
  </w:style>
  <w:style w:type="character" w:customStyle="1" w:styleId="TitelChar">
    <w:name w:val="Titel Char"/>
    <w:basedOn w:val="Standaardalinea-lettertype"/>
    <w:link w:val="Titel"/>
    <w:rsid w:val="009344A2"/>
    <w:rPr>
      <w:rFonts w:ascii="Arial" w:eastAsia="Times New Roman" w:hAnsi="Arial" w:cs="Times New Roman"/>
      <w:b/>
      <w:color w:val="000000"/>
      <w:sz w:val="24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9344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9737E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9737E5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Coversubtitle">
    <w:name w:val="Cover_subtitle"/>
    <w:basedOn w:val="Standaard"/>
    <w:qFormat/>
    <w:rsid w:val="008D3607"/>
    <w:pPr>
      <w:spacing w:after="400" w:line="240" w:lineRule="auto"/>
      <w:ind w:left="1531"/>
    </w:pPr>
    <w:rPr>
      <w:rFonts w:ascii="Myriad Pro" w:eastAsia="Times New Roman" w:hAnsi="Myriad Pro" w:cs="Times New Roman"/>
      <w:color w:val="29932D"/>
      <w:sz w:val="32"/>
      <w:lang w:val="en-GB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ttetekst3">
    <w:name w:val="Body Text 3"/>
    <w:basedOn w:val="Standaard"/>
    <w:link w:val="Plattetekst3Char"/>
    <w:rsid w:val="008D3607"/>
    <w:pPr>
      <w:pBdr>
        <w:top w:val="double" w:sz="4" w:space="18" w:color="auto"/>
        <w:left w:val="double" w:sz="4" w:space="4" w:color="auto"/>
        <w:bottom w:val="double" w:sz="4" w:space="7" w:color="auto"/>
        <w:right w:val="double" w:sz="4" w:space="4" w:color="auto"/>
      </w:pBdr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Plattetekst3Char">
    <w:name w:val="Platte tekst 3 Char"/>
    <w:basedOn w:val="Standaardalinea-lettertype"/>
    <w:link w:val="Plattetekst3"/>
    <w:rsid w:val="008D3607"/>
    <w:rPr>
      <w:rFonts w:ascii="Arial" w:eastAsia="Times New Roman" w:hAnsi="Arial" w:cs="Times New Roman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D674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D674C"/>
    <w:rPr>
      <w:rFonts w:ascii="Corbel" w:hAnsi="Corbe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D674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D674C"/>
    <w:rPr>
      <w:rFonts w:ascii="Corbel" w:hAnsi="Corbel"/>
    </w:rPr>
  </w:style>
  <w:style w:type="paragraph" w:customStyle="1" w:styleId="Default">
    <w:name w:val="Default"/>
    <w:rsid w:val="005B0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Bodytext">
    <w:name w:val="Body_text"/>
    <w:basedOn w:val="Standaard"/>
    <w:qFormat/>
    <w:rsid w:val="005A7B45"/>
    <w:pPr>
      <w:spacing w:after="240" w:line="276" w:lineRule="auto"/>
    </w:pPr>
    <w:rPr>
      <w:rFonts w:ascii="Myriad Pro" w:eastAsia="Times New Roman" w:hAnsi="Myriad Pro" w:cs="Times New Roman"/>
      <w:kern w:val="10"/>
      <w:sz w:val="20"/>
      <w:lang w:val="en-GB" w:bidi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A7B45"/>
    <w:pPr>
      <w:spacing w:after="120" w:line="276" w:lineRule="auto"/>
      <w:ind w:left="283"/>
    </w:pPr>
    <w:rPr>
      <w:rFonts w:ascii="Myriad Pro" w:eastAsia="Times New Roman" w:hAnsi="Myriad Pro" w:cs="Times New Roman"/>
      <w:sz w:val="20"/>
      <w:lang w:val="en-GB" w:bidi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A7B45"/>
    <w:rPr>
      <w:rFonts w:ascii="Myriad Pro" w:eastAsia="Times New Roman" w:hAnsi="Myriad Pro" w:cs="Times New Roman"/>
      <w:sz w:val="20"/>
      <w:lang w:val="en-GB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24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2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bullet">
    <w:name w:val="List_bullet"/>
    <w:basedOn w:val="Bodytext"/>
    <w:qFormat/>
    <w:rsid w:val="0081241B"/>
    <w:pPr>
      <w:numPr>
        <w:numId w:val="1"/>
      </w:numPr>
      <w:ind w:left="227" w:hanging="227"/>
      <w:contextualSpacing/>
    </w:pPr>
    <w:rPr>
      <w:rFonts w:cs="Arial"/>
      <w:lang w:val="nl-BE"/>
    </w:rPr>
  </w:style>
  <w:style w:type="character" w:styleId="Nadruk">
    <w:name w:val="Emphasis"/>
    <w:uiPriority w:val="20"/>
    <w:qFormat/>
    <w:rsid w:val="0081241B"/>
    <w:rPr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46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uiPriority w:val="99"/>
    <w:unhideWhenUsed/>
    <w:rsid w:val="00F43449"/>
    <w:rPr>
      <w:color w:val="6C6C6C"/>
      <w:u w:val="single"/>
    </w:rPr>
  </w:style>
  <w:style w:type="table" w:customStyle="1" w:styleId="TableNormal1">
    <w:name w:val="Table Normal1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e-DE" w:eastAsia="de-DE"/>
    </w:rPr>
  </w:style>
  <w:style w:type="paragraph" w:customStyle="1" w:styleId="Tabellenstil1">
    <w:name w:val="Tabellenstil 1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de-DE"/>
    </w:rPr>
  </w:style>
  <w:style w:type="paragraph" w:customStyle="1" w:styleId="Tabellenstil2">
    <w:name w:val="Tabellenstil 2"/>
    <w:rsid w:val="00907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6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6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6BA"/>
    <w:rPr>
      <w:rFonts w:ascii="Corbel" w:hAnsi="Corbe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6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6BA"/>
    <w:rPr>
      <w:rFonts w:ascii="Corbel" w:hAnsi="Corbe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82180953</Template>
  <TotalTime>2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RAVU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debbiep</cp:lastModifiedBy>
  <cp:revision>4</cp:revision>
  <dcterms:created xsi:type="dcterms:W3CDTF">2020-02-06T13:20:00Z</dcterms:created>
  <dcterms:modified xsi:type="dcterms:W3CDTF">2020-02-06T13:22:00Z</dcterms:modified>
</cp:coreProperties>
</file>